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2E3234D" w14:textId="77777777" w:rsidR="006C76F1" w:rsidRDefault="00EF4CA9">
      <w:pPr>
        <w:adjustRightInd/>
        <w:snapToGrid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>
        <w:rPr>
          <w:rFonts w:asciiTheme="minorHAnsi" w:eastAsiaTheme="minorEastAsia" w:hAnsiTheme="minorHAnsi" w:cstheme="minorBidi" w:hint="eastAsia"/>
          <w:b/>
          <w:bCs/>
          <w:sz w:val="40"/>
          <w:szCs w:val="40"/>
        </w:rPr>
        <w:t>PCN(</w:t>
      </w:r>
      <w:r>
        <w:rPr>
          <w:rFonts w:asciiTheme="minorHAnsi" w:eastAsiaTheme="minorEastAsia" w:hAnsiTheme="minorHAnsi" w:cstheme="minorBidi" w:hint="eastAsia"/>
          <w:b/>
          <w:bCs/>
          <w:sz w:val="40"/>
          <w:szCs w:val="40"/>
        </w:rPr>
        <w:t>产品变更明细表</w:t>
      </w:r>
      <w:r>
        <w:rPr>
          <w:rFonts w:asciiTheme="minorHAnsi" w:eastAsiaTheme="minorEastAsia" w:hAnsiTheme="minorHAnsi" w:cstheme="minorBidi" w:hint="eastAsia"/>
          <w:b/>
          <w:bCs/>
          <w:sz w:val="40"/>
          <w:szCs w:val="40"/>
        </w:rPr>
        <w:t>)</w:t>
      </w:r>
    </w:p>
    <w:tbl>
      <w:tblPr>
        <w:tblStyle w:val="af2"/>
        <w:tblpPr w:leftFromText="180" w:rightFromText="180" w:vertAnchor="page" w:horzAnchor="page" w:tblpXSpec="center" w:tblpY="2178"/>
        <w:tblOverlap w:val="never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1607"/>
        <w:gridCol w:w="1095"/>
        <w:gridCol w:w="495"/>
        <w:gridCol w:w="920"/>
        <w:gridCol w:w="109"/>
        <w:gridCol w:w="475"/>
        <w:gridCol w:w="1056"/>
        <w:gridCol w:w="222"/>
        <w:gridCol w:w="1193"/>
        <w:gridCol w:w="1365"/>
      </w:tblGrid>
      <w:tr w:rsidR="006C76F1" w14:paraId="4634C52F" w14:textId="77777777">
        <w:trPr>
          <w:trHeight w:val="507"/>
          <w:jc w:val="center"/>
        </w:trPr>
        <w:tc>
          <w:tcPr>
            <w:tcW w:w="1093" w:type="dxa"/>
            <w:vAlign w:val="center"/>
          </w:tcPr>
          <w:p w14:paraId="0ECE45E6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产品名称</w:t>
            </w:r>
          </w:p>
        </w:tc>
        <w:tc>
          <w:tcPr>
            <w:tcW w:w="2702" w:type="dxa"/>
            <w:gridSpan w:val="2"/>
            <w:vAlign w:val="center"/>
          </w:tcPr>
          <w:p w14:paraId="1A5C4506" w14:textId="1D41BD5C" w:rsidR="006C76F1" w:rsidRDefault="00166DE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开放平台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2</w:t>
            </w:r>
            <w:r>
              <w:rPr>
                <w:rFonts w:asciiTheme="minorHAnsi" w:eastAsiaTheme="minorEastAsia" w:hAnsiTheme="minorHAnsi" w:cstheme="minorBidi"/>
                <w:sz w:val="21"/>
              </w:rPr>
              <w:t>.2.</w:t>
            </w:r>
            <w:r w:rsidR="0037600B">
              <w:rPr>
                <w:rFonts w:asciiTheme="minorHAnsi" w:eastAsiaTheme="minorEastAsia" w:hAnsiTheme="minorHAnsi" w:cstheme="minorBidi"/>
                <w:sz w:val="21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14:paraId="60D0C10F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产品料号</w:t>
            </w:r>
            <w:proofErr w:type="gramEnd"/>
          </w:p>
        </w:tc>
        <w:tc>
          <w:tcPr>
            <w:tcW w:w="1640" w:type="dxa"/>
            <w:gridSpan w:val="3"/>
            <w:vAlign w:val="center"/>
          </w:tcPr>
          <w:p w14:paraId="438B3A09" w14:textId="77CEF53D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F3E4016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日期</w:t>
            </w:r>
          </w:p>
        </w:tc>
        <w:tc>
          <w:tcPr>
            <w:tcW w:w="1365" w:type="dxa"/>
            <w:vAlign w:val="center"/>
          </w:tcPr>
          <w:p w14:paraId="222D7D83" w14:textId="0FADEC16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2020.</w:t>
            </w:r>
            <w:r w:rsidR="0037600B">
              <w:rPr>
                <w:rFonts w:asciiTheme="minorHAnsi" w:eastAsiaTheme="minorEastAsia" w:hAnsiTheme="minorHAnsi" w:cstheme="minorBidi"/>
                <w:sz w:val="21"/>
              </w:rPr>
              <w:t>9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.</w:t>
            </w:r>
            <w:r w:rsidR="0037600B">
              <w:rPr>
                <w:rFonts w:asciiTheme="minorHAnsi" w:eastAsiaTheme="minorEastAsia" w:hAnsiTheme="minorHAnsi" w:cstheme="minorBidi"/>
                <w:sz w:val="21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4</w:t>
            </w:r>
          </w:p>
        </w:tc>
      </w:tr>
      <w:tr w:rsidR="006C76F1" w14:paraId="028896B4" w14:textId="77777777">
        <w:trPr>
          <w:trHeight w:val="507"/>
          <w:jc w:val="center"/>
        </w:trPr>
        <w:tc>
          <w:tcPr>
            <w:tcW w:w="1093" w:type="dxa"/>
            <w:vAlign w:val="center"/>
          </w:tcPr>
          <w:p w14:paraId="717D778F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PCN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编号</w:t>
            </w:r>
          </w:p>
        </w:tc>
        <w:tc>
          <w:tcPr>
            <w:tcW w:w="2702" w:type="dxa"/>
            <w:gridSpan w:val="2"/>
            <w:vAlign w:val="center"/>
          </w:tcPr>
          <w:p w14:paraId="7560A0D5" w14:textId="518EF99C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PCN2020</w:t>
            </w:r>
            <w:r w:rsidR="00042725">
              <w:rPr>
                <w:rFonts w:asciiTheme="minorHAnsi" w:eastAsiaTheme="minorEastAsia" w:hAnsiTheme="minorHAnsi" w:cstheme="minorBidi"/>
                <w:sz w:val="21"/>
              </w:rPr>
              <w:t>0</w:t>
            </w:r>
            <w:r w:rsidR="0037600B">
              <w:rPr>
                <w:rFonts w:asciiTheme="minorHAnsi" w:eastAsiaTheme="minorEastAsia" w:hAnsiTheme="minorHAnsi" w:cstheme="minorBidi"/>
                <w:sz w:val="21"/>
              </w:rPr>
              <w:t>92</w:t>
            </w:r>
            <w:r w:rsidR="00042725">
              <w:rPr>
                <w:rFonts w:asciiTheme="minorHAnsi" w:eastAsiaTheme="minorEastAsia" w:hAnsiTheme="minorHAnsi" w:cstheme="minorBidi"/>
                <w:sz w:val="21"/>
              </w:rPr>
              <w:t>4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001</w:t>
            </w:r>
          </w:p>
        </w:tc>
        <w:tc>
          <w:tcPr>
            <w:tcW w:w="1415" w:type="dxa"/>
            <w:gridSpan w:val="2"/>
            <w:vAlign w:val="center"/>
          </w:tcPr>
          <w:p w14:paraId="1706FD33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变更前版本</w:t>
            </w:r>
          </w:p>
        </w:tc>
        <w:tc>
          <w:tcPr>
            <w:tcW w:w="1640" w:type="dxa"/>
            <w:gridSpan w:val="3"/>
            <w:vAlign w:val="center"/>
          </w:tcPr>
          <w:p w14:paraId="022C3DB6" w14:textId="5B40AB71" w:rsidR="006C76F1" w:rsidRDefault="00967FC8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</w:rPr>
              <w:t>2.</w:t>
            </w:r>
            <w:r w:rsidR="0037600B">
              <w:rPr>
                <w:rFonts w:asciiTheme="minorHAnsi" w:eastAsiaTheme="minorEastAsia" w:hAnsiTheme="minorHAnsi" w:cstheme="minorBidi"/>
                <w:sz w:val="21"/>
              </w:rPr>
              <w:t>2.0</w:t>
            </w:r>
          </w:p>
        </w:tc>
        <w:tc>
          <w:tcPr>
            <w:tcW w:w="1415" w:type="dxa"/>
            <w:gridSpan w:val="2"/>
            <w:vAlign w:val="center"/>
          </w:tcPr>
          <w:p w14:paraId="76481AB9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变更后版本</w:t>
            </w:r>
          </w:p>
        </w:tc>
        <w:tc>
          <w:tcPr>
            <w:tcW w:w="1365" w:type="dxa"/>
            <w:vAlign w:val="center"/>
          </w:tcPr>
          <w:p w14:paraId="47362079" w14:textId="5E843026" w:rsidR="006C76F1" w:rsidRDefault="0035585E" w:rsidP="004047DE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</w:rPr>
              <w:t>2.2.</w:t>
            </w:r>
            <w:r w:rsidR="0037600B">
              <w:rPr>
                <w:rFonts w:asciiTheme="minorHAnsi" w:eastAsiaTheme="minorEastAsia" w:hAnsiTheme="minorHAnsi" w:cstheme="minorBidi"/>
                <w:sz w:val="21"/>
              </w:rPr>
              <w:t>1</w:t>
            </w:r>
          </w:p>
        </w:tc>
      </w:tr>
      <w:tr w:rsidR="006C76F1" w14:paraId="356E6FCD" w14:textId="77777777">
        <w:trPr>
          <w:trHeight w:val="572"/>
          <w:jc w:val="center"/>
        </w:trPr>
        <w:tc>
          <w:tcPr>
            <w:tcW w:w="1093" w:type="dxa"/>
            <w:vAlign w:val="center"/>
          </w:tcPr>
          <w:p w14:paraId="4D0A3B93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变更类型</w:t>
            </w:r>
          </w:p>
        </w:tc>
        <w:tc>
          <w:tcPr>
            <w:tcW w:w="8537" w:type="dxa"/>
            <w:gridSpan w:val="10"/>
            <w:vAlign w:val="center"/>
          </w:tcPr>
          <w:p w14:paraId="1C9C5B7C" w14:textId="69BA5946" w:rsidR="006C76F1" w:rsidRDefault="0096148C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功能变更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 xml:space="preserve">   </w:t>
            </w:r>
            <w:r w:rsidR="004120C8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优化变更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外观变更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 xml:space="preserve">   </w:t>
            </w:r>
            <w:r w:rsidR="004120C8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接口变更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 w:rsidR="004120C8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Bug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修复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 xml:space="preserve">   </w:t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 w:rsidR="00EF4CA9">
              <w:rPr>
                <w:rFonts w:asciiTheme="minorHAnsi" w:eastAsiaTheme="minorEastAsia" w:hAnsiTheme="minorHAnsi" w:cstheme="minorBidi" w:hint="eastAsia"/>
                <w:sz w:val="21"/>
              </w:rPr>
              <w:t>其他变更</w:t>
            </w:r>
          </w:p>
        </w:tc>
      </w:tr>
      <w:tr w:rsidR="006C76F1" w14:paraId="2DBD22EA" w14:textId="77777777">
        <w:trPr>
          <w:trHeight w:val="767"/>
          <w:jc w:val="center"/>
        </w:trPr>
        <w:tc>
          <w:tcPr>
            <w:tcW w:w="1093" w:type="dxa"/>
            <w:vAlign w:val="center"/>
          </w:tcPr>
          <w:p w14:paraId="68C3D773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变更主旨说明</w:t>
            </w:r>
          </w:p>
        </w:tc>
        <w:tc>
          <w:tcPr>
            <w:tcW w:w="8537" w:type="dxa"/>
            <w:gridSpan w:val="10"/>
            <w:vAlign w:val="center"/>
          </w:tcPr>
          <w:p w14:paraId="3C2D37A9" w14:textId="4566322E" w:rsidR="006C76F1" w:rsidRDefault="00BC5E4A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新增路径约束功能</w:t>
            </w:r>
          </w:p>
        </w:tc>
      </w:tr>
      <w:tr w:rsidR="006C76F1" w14:paraId="1F71C1B3" w14:textId="77777777">
        <w:trPr>
          <w:trHeight w:val="386"/>
          <w:jc w:val="center"/>
        </w:trPr>
        <w:tc>
          <w:tcPr>
            <w:tcW w:w="1093" w:type="dxa"/>
            <w:vMerge w:val="restart"/>
            <w:vAlign w:val="center"/>
          </w:tcPr>
          <w:p w14:paraId="4BF140A7" w14:textId="77777777" w:rsidR="006C76F1" w:rsidRDefault="00EF4CA9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548DD4" w:themeColor="text2" w:themeTint="99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变更明细</w:t>
            </w:r>
          </w:p>
        </w:tc>
        <w:tc>
          <w:tcPr>
            <w:tcW w:w="2702" w:type="dxa"/>
            <w:gridSpan w:val="2"/>
            <w:vAlign w:val="center"/>
          </w:tcPr>
          <w:p w14:paraId="014A11C0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变更前</w:t>
            </w:r>
          </w:p>
        </w:tc>
        <w:tc>
          <w:tcPr>
            <w:tcW w:w="3055" w:type="dxa"/>
            <w:gridSpan w:val="5"/>
            <w:vAlign w:val="center"/>
          </w:tcPr>
          <w:p w14:paraId="1197A661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变更后</w:t>
            </w:r>
          </w:p>
        </w:tc>
        <w:tc>
          <w:tcPr>
            <w:tcW w:w="2780" w:type="dxa"/>
            <w:gridSpan w:val="3"/>
            <w:vAlign w:val="center"/>
          </w:tcPr>
          <w:p w14:paraId="01D6907D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说明</w:t>
            </w:r>
          </w:p>
        </w:tc>
      </w:tr>
      <w:tr w:rsidR="006C76F1" w14:paraId="3B7E3E72" w14:textId="77777777">
        <w:trPr>
          <w:trHeight w:val="757"/>
          <w:jc w:val="center"/>
        </w:trPr>
        <w:tc>
          <w:tcPr>
            <w:tcW w:w="1093" w:type="dxa"/>
            <w:vMerge/>
            <w:vAlign w:val="center"/>
          </w:tcPr>
          <w:p w14:paraId="6A20A749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548DD4" w:themeColor="text2" w:themeTint="99"/>
                <w:sz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14:paraId="01BE9E03" w14:textId="267455EC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3055" w:type="dxa"/>
            <w:gridSpan w:val="5"/>
            <w:vAlign w:val="center"/>
          </w:tcPr>
          <w:p w14:paraId="08C085E7" w14:textId="1AE877B6" w:rsidR="006C76F1" w:rsidRDefault="00FB50A9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新增路径约束功能</w:t>
            </w:r>
          </w:p>
        </w:tc>
        <w:tc>
          <w:tcPr>
            <w:tcW w:w="2780" w:type="dxa"/>
            <w:gridSpan w:val="3"/>
            <w:vAlign w:val="center"/>
          </w:tcPr>
          <w:p w14:paraId="6D0AD73F" w14:textId="253BA34C" w:rsidR="006C76F1" w:rsidRDefault="007A04AA" w:rsidP="00FB50A9">
            <w:pPr>
              <w:pStyle w:val="af8"/>
              <w:numPr>
                <w:ilvl w:val="0"/>
                <w:numId w:val="2"/>
              </w:numPr>
              <w:adjustRightInd/>
              <w:snapToGrid/>
              <w:spacing w:line="240" w:lineRule="auto"/>
              <w:ind w:firstLineChars="0"/>
              <w:rPr>
                <w:rFonts w:asciiTheme="minorHAnsi" w:eastAsiaTheme="minorEastAsia" w:hAnsiTheme="minorHAnsi" w:cstheme="minorBidi"/>
                <w:sz w:val="21"/>
              </w:rPr>
            </w:pPr>
            <w:r w:rsidRPr="007A04AA">
              <w:rPr>
                <w:rFonts w:asciiTheme="minorHAnsi" w:eastAsiaTheme="minorEastAsia" w:hAnsiTheme="minorHAnsi" w:cstheme="minorBidi" w:hint="eastAsia"/>
                <w:sz w:val="21"/>
              </w:rPr>
              <w:t>新增路径约束功能，</w:t>
            </w:r>
            <w:r w:rsidRPr="007A04AA"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基于路径网格数据</w:t>
            </w:r>
            <w:r w:rsidRPr="007A04AA"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(</w:t>
            </w:r>
            <w:r w:rsidRPr="007A04AA"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地图组开发</w:t>
            </w:r>
            <w:r w:rsidRPr="007A04AA"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)</w:t>
            </w:r>
            <w:r w:rsidRPr="007A04AA"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优化穿墙问题及轨迹线显示效果，减少道路和</w:t>
            </w:r>
            <w:proofErr w:type="gramStart"/>
            <w:r w:rsidRPr="007A04AA"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室内误跳概率</w:t>
            </w:r>
            <w:proofErr w:type="gramEnd"/>
          </w:p>
          <w:p w14:paraId="5A8D9AC1" w14:textId="146F9D7D" w:rsidR="00FB50A9" w:rsidRPr="007A04AA" w:rsidRDefault="007A04AA" w:rsidP="007A04AA">
            <w:pPr>
              <w:pStyle w:val="af8"/>
              <w:numPr>
                <w:ilvl w:val="0"/>
                <w:numId w:val="2"/>
              </w:numPr>
              <w:adjustRightInd/>
              <w:snapToGrid/>
              <w:spacing w:line="240" w:lineRule="auto"/>
              <w:ind w:firstLineChars="0"/>
              <w:rPr>
                <w:rFonts w:asciiTheme="minorHAnsi" w:eastAsiaTheme="minorEastAsia" w:hAnsiTheme="minorHAnsi" w:cstheme="minorBidi"/>
                <w:sz w:val="21"/>
              </w:rPr>
            </w:pPr>
            <w:r w:rsidRPr="00FB50A9">
              <w:rPr>
                <w:rFonts w:asciiTheme="minorHAnsi" w:eastAsiaTheme="minorEastAsia" w:hAnsiTheme="minorHAnsi" w:cstheme="minorBidi" w:hint="eastAsia"/>
                <w:sz w:val="21"/>
              </w:rPr>
              <w:t>2</w:t>
            </w:r>
            <w:r w:rsidRPr="00FB50A9">
              <w:rPr>
                <w:rFonts w:asciiTheme="minorHAnsi" w:eastAsiaTheme="minorEastAsia" w:hAnsiTheme="minorHAnsi" w:cstheme="minorBidi"/>
                <w:sz w:val="21"/>
              </w:rPr>
              <w:t>020.9.10</w:t>
            </w:r>
            <w:r w:rsidRPr="00FB50A9">
              <w:rPr>
                <w:rFonts w:asciiTheme="minorHAnsi" w:eastAsiaTheme="minorEastAsia" w:hAnsiTheme="minorHAnsi" w:cstheme="minorBidi" w:hint="eastAsia"/>
                <w:sz w:val="21"/>
              </w:rPr>
              <w:t>灰度发布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，</w:t>
            </w:r>
            <w:r w:rsidR="00FB50A9" w:rsidRPr="007A04AA">
              <w:rPr>
                <w:rFonts w:asciiTheme="minorHAnsi" w:eastAsiaTheme="minorEastAsia" w:hAnsiTheme="minorHAnsi" w:cstheme="minorBidi" w:hint="eastAsia"/>
                <w:sz w:val="21"/>
              </w:rPr>
              <w:t>已在现场项目验证</w:t>
            </w:r>
          </w:p>
          <w:p w14:paraId="5CDD93DC" w14:textId="62F63319" w:rsidR="00FB50A9" w:rsidRPr="00FB50A9" w:rsidRDefault="00FB50A9" w:rsidP="00FB50A9">
            <w:pPr>
              <w:pStyle w:val="af8"/>
              <w:numPr>
                <w:ilvl w:val="0"/>
                <w:numId w:val="2"/>
              </w:numPr>
              <w:adjustRightInd/>
              <w:snapToGrid/>
              <w:spacing w:line="240" w:lineRule="auto"/>
              <w:ind w:firstLineChars="0"/>
              <w:rPr>
                <w:rFonts w:asciiTheme="minorHAnsi" w:eastAsiaTheme="minorEastAsia" w:hAnsiTheme="minorHAnsi" w:cstheme="minorBidi"/>
                <w:sz w:val="21"/>
              </w:rPr>
            </w:pPr>
            <w:r w:rsidRPr="00FB50A9">
              <w:rPr>
                <w:rFonts w:asciiTheme="minorHAnsi" w:eastAsiaTheme="minorEastAsia" w:hAnsiTheme="minorHAnsi" w:cstheme="minorBidi" w:hint="eastAsia"/>
                <w:sz w:val="21"/>
              </w:rPr>
              <w:t>此版本只支持</w:t>
            </w:r>
            <w:r w:rsidRPr="00FB50A9">
              <w:rPr>
                <w:rFonts w:asciiTheme="minorHAnsi" w:eastAsiaTheme="minorEastAsia" w:hAnsiTheme="minorHAnsi" w:cstheme="minorBidi" w:hint="eastAsia"/>
                <w:sz w:val="21"/>
              </w:rPr>
              <w:t>1</w:t>
            </w:r>
            <w:r w:rsidRPr="00FB50A9">
              <w:rPr>
                <w:rFonts w:asciiTheme="minorHAnsi" w:eastAsiaTheme="minorEastAsia" w:hAnsiTheme="minorHAnsi" w:cstheme="minorBidi" w:hint="eastAsia"/>
                <w:sz w:val="21"/>
              </w:rPr>
              <w:t>楼路径约束</w:t>
            </w:r>
          </w:p>
        </w:tc>
      </w:tr>
      <w:tr w:rsidR="006C76F1" w14:paraId="5B88E32F" w14:textId="77777777">
        <w:trPr>
          <w:trHeight w:val="516"/>
          <w:jc w:val="center"/>
        </w:trPr>
        <w:tc>
          <w:tcPr>
            <w:tcW w:w="1093" w:type="dxa"/>
            <w:vMerge/>
            <w:vAlign w:val="center"/>
          </w:tcPr>
          <w:p w14:paraId="752E7CAB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548DD4" w:themeColor="text2" w:themeTint="99"/>
                <w:sz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14:paraId="1371A37C" w14:textId="0A0B9640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3055" w:type="dxa"/>
            <w:gridSpan w:val="5"/>
            <w:vAlign w:val="center"/>
          </w:tcPr>
          <w:p w14:paraId="09998D2A" w14:textId="77B32F02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62C931D0" w14:textId="301F4987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</w:tr>
      <w:tr w:rsidR="006C76F1" w14:paraId="1806ED68" w14:textId="77777777">
        <w:trPr>
          <w:trHeight w:val="757"/>
          <w:jc w:val="center"/>
        </w:trPr>
        <w:tc>
          <w:tcPr>
            <w:tcW w:w="1093" w:type="dxa"/>
            <w:vMerge/>
            <w:vAlign w:val="center"/>
          </w:tcPr>
          <w:p w14:paraId="2D806E1F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548DD4" w:themeColor="text2" w:themeTint="99"/>
                <w:sz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14:paraId="330D7241" w14:textId="6937D739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3055" w:type="dxa"/>
            <w:gridSpan w:val="5"/>
            <w:vAlign w:val="center"/>
          </w:tcPr>
          <w:p w14:paraId="25E4FD09" w14:textId="2D09599F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5CCBF871" w14:textId="5ABFE561" w:rsidR="006C76F1" w:rsidRPr="005A7F8B" w:rsidRDefault="006C76F1" w:rsidP="005A7F8B">
            <w:pPr>
              <w:pStyle w:val="afc"/>
              <w:spacing w:before="0" w:beforeAutospacing="0" w:after="0" w:afterAutospacing="0"/>
              <w:rPr>
                <w:color w:val="494949"/>
                <w:sz w:val="22"/>
                <w:szCs w:val="22"/>
              </w:rPr>
            </w:pPr>
          </w:p>
        </w:tc>
      </w:tr>
      <w:tr w:rsidR="006C76F1" w14:paraId="22921D55" w14:textId="77777777">
        <w:trPr>
          <w:trHeight w:val="565"/>
          <w:jc w:val="center"/>
        </w:trPr>
        <w:tc>
          <w:tcPr>
            <w:tcW w:w="1093" w:type="dxa"/>
            <w:vMerge/>
            <w:vAlign w:val="center"/>
          </w:tcPr>
          <w:p w14:paraId="5CCE66E7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548DD4" w:themeColor="text2" w:themeTint="99"/>
                <w:sz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14:paraId="754E87A1" w14:textId="3EF63FC3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3055" w:type="dxa"/>
            <w:gridSpan w:val="5"/>
            <w:vAlign w:val="center"/>
          </w:tcPr>
          <w:p w14:paraId="60B611EA" w14:textId="3EB47C17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43DA2389" w14:textId="726C431C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</w:tr>
      <w:tr w:rsidR="006C76F1" w14:paraId="44962A4E" w14:textId="77777777">
        <w:trPr>
          <w:trHeight w:val="635"/>
          <w:jc w:val="center"/>
        </w:trPr>
        <w:tc>
          <w:tcPr>
            <w:tcW w:w="1093" w:type="dxa"/>
            <w:vAlign w:val="center"/>
          </w:tcPr>
          <w:p w14:paraId="5A7C0232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变更方式</w:t>
            </w:r>
          </w:p>
        </w:tc>
        <w:tc>
          <w:tcPr>
            <w:tcW w:w="8537" w:type="dxa"/>
            <w:gridSpan w:val="10"/>
            <w:vAlign w:val="center"/>
          </w:tcPr>
          <w:p w14:paraId="626D1A78" w14:textId="6F5A4A83" w:rsidR="006C76F1" w:rsidRDefault="00EF4CA9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自然切换﹑先消耗库存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   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立即生效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     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按日期生效：</w:t>
            </w:r>
            <w:r>
              <w:rPr>
                <w:rFonts w:asciiTheme="minorHAnsi" w:eastAsiaTheme="minorEastAsia" w:hAnsiTheme="minorHAnsi" w:cstheme="minorBidi" w:hint="eastAsia"/>
                <w:sz w:val="21"/>
                <w:u w:val="single"/>
              </w:rPr>
              <w:t xml:space="preserve"> 20200</w:t>
            </w:r>
            <w:r w:rsidR="00FB50A9">
              <w:rPr>
                <w:rFonts w:asciiTheme="minorHAnsi" w:eastAsiaTheme="minorEastAsia" w:hAnsiTheme="minorHAnsi" w:cstheme="minorBidi"/>
                <w:sz w:val="21"/>
                <w:u w:val="single"/>
              </w:rPr>
              <w:t>92</w:t>
            </w:r>
            <w:r w:rsidR="00156143">
              <w:rPr>
                <w:rFonts w:asciiTheme="minorHAnsi" w:eastAsiaTheme="minorEastAsia" w:hAnsiTheme="minorHAnsi" w:cstheme="minorBidi"/>
                <w:sz w:val="21"/>
                <w:u w:val="single"/>
              </w:rPr>
              <w:t>4</w:t>
            </w:r>
            <w:r>
              <w:rPr>
                <w:rFonts w:asciiTheme="minorHAnsi" w:eastAsiaTheme="minorEastAsia" w:hAnsiTheme="minorHAnsi" w:cstheme="minorBidi" w:hint="eastAsia"/>
                <w:sz w:val="21"/>
                <w:u w:val="single"/>
              </w:rPr>
              <w:t xml:space="preserve">           </w:t>
            </w:r>
          </w:p>
          <w:p w14:paraId="0E9D536D" w14:textId="77777777" w:rsidR="006C76F1" w:rsidRDefault="00EF4CA9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按批次生效﹑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1"/>
              </w:rPr>
              <w:t>批次号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1"/>
              </w:rPr>
              <w:t>﹕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________________  </w:t>
            </w:r>
          </w:p>
        </w:tc>
      </w:tr>
      <w:tr w:rsidR="006C76F1" w14:paraId="085FE45D" w14:textId="77777777">
        <w:trPr>
          <w:trHeight w:val="538"/>
          <w:jc w:val="center"/>
        </w:trPr>
        <w:tc>
          <w:tcPr>
            <w:tcW w:w="1093" w:type="dxa"/>
            <w:vAlign w:val="center"/>
          </w:tcPr>
          <w:p w14:paraId="4FE1C488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变更影响范围</w:t>
            </w:r>
          </w:p>
        </w:tc>
        <w:tc>
          <w:tcPr>
            <w:tcW w:w="8537" w:type="dxa"/>
            <w:gridSpan w:val="10"/>
            <w:vAlign w:val="center"/>
          </w:tcPr>
          <w:p w14:paraId="233D7936" w14:textId="12391836" w:rsidR="006C76F1" w:rsidRDefault="00EF4CA9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需要使用</w:t>
            </w:r>
            <w:r w:rsidR="00C90FE1">
              <w:rPr>
                <w:rFonts w:asciiTheme="minorHAnsi" w:eastAsiaTheme="minorEastAsia" w:hAnsiTheme="minorHAnsi" w:cstheme="minorBidi" w:hint="eastAsia"/>
                <w:sz w:val="21"/>
              </w:rPr>
              <w:t>开放平台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的集成商或者客户</w:t>
            </w:r>
          </w:p>
        </w:tc>
      </w:tr>
      <w:tr w:rsidR="006C76F1" w14:paraId="53E0F8E2" w14:textId="77777777">
        <w:trPr>
          <w:trHeight w:val="567"/>
          <w:jc w:val="center"/>
        </w:trPr>
        <w:tc>
          <w:tcPr>
            <w:tcW w:w="1093" w:type="dxa"/>
            <w:vAlign w:val="center"/>
          </w:tcPr>
          <w:p w14:paraId="61C86BCC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</w:p>
        </w:tc>
        <w:tc>
          <w:tcPr>
            <w:tcW w:w="4226" w:type="dxa"/>
            <w:gridSpan w:val="5"/>
            <w:vAlign w:val="center"/>
          </w:tcPr>
          <w:p w14:paraId="60DC4ACC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已出货的硬件产品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或已发布的软件按版本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)</w:t>
            </w:r>
          </w:p>
        </w:tc>
        <w:tc>
          <w:tcPr>
            <w:tcW w:w="4311" w:type="dxa"/>
            <w:gridSpan w:val="5"/>
            <w:vAlign w:val="center"/>
          </w:tcPr>
          <w:p w14:paraId="7E2E5E34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库存硬件产品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或历史软件版本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)</w:t>
            </w:r>
          </w:p>
        </w:tc>
      </w:tr>
      <w:tr w:rsidR="006C76F1" w14:paraId="3FA3599D" w14:textId="77777777">
        <w:trPr>
          <w:trHeight w:val="396"/>
          <w:jc w:val="center"/>
        </w:trPr>
        <w:tc>
          <w:tcPr>
            <w:tcW w:w="1093" w:type="dxa"/>
            <w:vAlign w:val="center"/>
          </w:tcPr>
          <w:p w14:paraId="78B8EA03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变更影响</w:t>
            </w:r>
          </w:p>
        </w:tc>
        <w:tc>
          <w:tcPr>
            <w:tcW w:w="4226" w:type="dxa"/>
            <w:gridSpan w:val="5"/>
            <w:vAlign w:val="center"/>
          </w:tcPr>
          <w:p w14:paraId="68F67537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无</w:t>
            </w:r>
          </w:p>
        </w:tc>
        <w:tc>
          <w:tcPr>
            <w:tcW w:w="4311" w:type="dxa"/>
            <w:gridSpan w:val="5"/>
            <w:vAlign w:val="center"/>
          </w:tcPr>
          <w:p w14:paraId="51FBB032" w14:textId="673AA7D8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</w:tr>
      <w:tr w:rsidR="006C76F1" w14:paraId="74E0323A" w14:textId="77777777">
        <w:trPr>
          <w:trHeight w:val="639"/>
          <w:jc w:val="center"/>
        </w:trPr>
        <w:tc>
          <w:tcPr>
            <w:tcW w:w="1093" w:type="dxa"/>
            <w:vAlign w:val="center"/>
          </w:tcPr>
          <w:p w14:paraId="78B1A1A4" w14:textId="77777777" w:rsidR="006C76F1" w:rsidRDefault="00EF4CA9">
            <w:pPr>
              <w:adjustRightInd/>
              <w:snapToGrid/>
              <w:spacing w:line="240" w:lineRule="auto"/>
              <w:jc w:val="left"/>
              <w:rPr>
                <w:b/>
                <w:bCs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处理方式</w:t>
            </w:r>
          </w:p>
        </w:tc>
        <w:tc>
          <w:tcPr>
            <w:tcW w:w="4226" w:type="dxa"/>
            <w:gridSpan w:val="5"/>
            <w:vAlign w:val="center"/>
          </w:tcPr>
          <w:p w14:paraId="519306F7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t>无</w:t>
            </w:r>
          </w:p>
        </w:tc>
        <w:tc>
          <w:tcPr>
            <w:tcW w:w="4311" w:type="dxa"/>
            <w:gridSpan w:val="5"/>
            <w:vAlign w:val="center"/>
          </w:tcPr>
          <w:p w14:paraId="107F0B46" w14:textId="5045F55D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</w:tr>
      <w:tr w:rsidR="006C76F1" w14:paraId="0674014B" w14:textId="77777777">
        <w:trPr>
          <w:trHeight w:val="912"/>
          <w:jc w:val="center"/>
        </w:trPr>
        <w:tc>
          <w:tcPr>
            <w:tcW w:w="1093" w:type="dxa"/>
            <w:vAlign w:val="center"/>
          </w:tcPr>
          <w:p w14:paraId="57F3C4F1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涉及部门</w:t>
            </w:r>
          </w:p>
        </w:tc>
        <w:tc>
          <w:tcPr>
            <w:tcW w:w="8537" w:type="dxa"/>
            <w:gridSpan w:val="10"/>
            <w:vAlign w:val="center"/>
          </w:tcPr>
          <w:p w14:paraId="3DD744B7" w14:textId="7299FCA1" w:rsidR="006C76F1" w:rsidRDefault="00EF4CA9">
            <w:pPr>
              <w:adjustRightInd/>
              <w:snapToGrid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1"/>
              </w:rPr>
              <w:t>物创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工业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医疗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系统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1"/>
              </w:rPr>
              <w:t>交付部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销售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 w:rsidR="00036E48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售前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运营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 w:rsidR="00E37E19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市场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52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重庆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  </w:t>
            </w:r>
            <w:r w:rsidR="00E37E19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生产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 w:rsidR="00E37E19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供应链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  <w:r w:rsidR="00E37E19">
              <w:rPr>
                <w:rFonts w:asciiTheme="minorHAnsi" w:eastAsiaTheme="minorEastAsia" w:hAnsiTheme="minorHAnsi" w:cstheme="minorBidi" w:hint="eastAsia"/>
                <w:sz w:val="21"/>
              </w:rPr>
              <w:sym w:font="Wingdings 2" w:char="00A3"/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>质量</w:t>
            </w:r>
            <w:r>
              <w:rPr>
                <w:rFonts w:asciiTheme="minorHAnsi" w:eastAsiaTheme="minorEastAsia" w:hAnsiTheme="minorHAnsi" w:cstheme="minorBidi" w:hint="eastAsia"/>
                <w:sz w:val="21"/>
              </w:rPr>
              <w:t xml:space="preserve">  </w:t>
            </w:r>
          </w:p>
        </w:tc>
      </w:tr>
      <w:tr w:rsidR="006C76F1" w14:paraId="2CF79013" w14:textId="77777777">
        <w:trPr>
          <w:trHeight w:val="653"/>
          <w:jc w:val="center"/>
        </w:trPr>
        <w:tc>
          <w:tcPr>
            <w:tcW w:w="1093" w:type="dxa"/>
            <w:vMerge w:val="restart"/>
            <w:vAlign w:val="center"/>
          </w:tcPr>
          <w:p w14:paraId="2B62416F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各部门评审签字确认</w:t>
            </w:r>
          </w:p>
        </w:tc>
        <w:tc>
          <w:tcPr>
            <w:tcW w:w="1607" w:type="dxa"/>
            <w:vAlign w:val="center"/>
          </w:tcPr>
          <w:p w14:paraId="73751916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物联网与创新应用产品部</w:t>
            </w:r>
          </w:p>
        </w:tc>
        <w:tc>
          <w:tcPr>
            <w:tcW w:w="1590" w:type="dxa"/>
            <w:gridSpan w:val="2"/>
            <w:vAlign w:val="center"/>
          </w:tcPr>
          <w:p w14:paraId="6E50520E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工业互联网产品部</w:t>
            </w:r>
          </w:p>
        </w:tc>
        <w:tc>
          <w:tcPr>
            <w:tcW w:w="1504" w:type="dxa"/>
            <w:gridSpan w:val="3"/>
            <w:vAlign w:val="center"/>
          </w:tcPr>
          <w:p w14:paraId="1A68E70A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医疗事业部</w:t>
            </w:r>
          </w:p>
        </w:tc>
        <w:tc>
          <w:tcPr>
            <w:tcW w:w="2471" w:type="dxa"/>
            <w:gridSpan w:val="3"/>
            <w:vAlign w:val="center"/>
          </w:tcPr>
          <w:p w14:paraId="4574192A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系统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交付部</w:t>
            </w:r>
            <w:proofErr w:type="gramEnd"/>
          </w:p>
        </w:tc>
        <w:tc>
          <w:tcPr>
            <w:tcW w:w="1365" w:type="dxa"/>
            <w:vAlign w:val="center"/>
          </w:tcPr>
          <w:p w14:paraId="11F63262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产品运营部</w:t>
            </w:r>
          </w:p>
        </w:tc>
      </w:tr>
      <w:tr w:rsidR="006C76F1" w14:paraId="673AF0F8" w14:textId="77777777">
        <w:trPr>
          <w:trHeight w:val="608"/>
          <w:jc w:val="center"/>
        </w:trPr>
        <w:tc>
          <w:tcPr>
            <w:tcW w:w="1093" w:type="dxa"/>
            <w:vMerge/>
            <w:vAlign w:val="center"/>
          </w:tcPr>
          <w:p w14:paraId="305F04C4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607" w:type="dxa"/>
            <w:vAlign w:val="center"/>
          </w:tcPr>
          <w:p w14:paraId="4846A134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8A3251A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05D32ECA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</w:p>
        </w:tc>
        <w:tc>
          <w:tcPr>
            <w:tcW w:w="2471" w:type="dxa"/>
            <w:gridSpan w:val="3"/>
            <w:vAlign w:val="center"/>
          </w:tcPr>
          <w:p w14:paraId="11B6B4C8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</w:p>
        </w:tc>
        <w:tc>
          <w:tcPr>
            <w:tcW w:w="1365" w:type="dxa"/>
            <w:vAlign w:val="center"/>
          </w:tcPr>
          <w:p w14:paraId="29421561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</w:p>
        </w:tc>
      </w:tr>
      <w:tr w:rsidR="006C76F1" w14:paraId="264ACF74" w14:textId="77777777">
        <w:trPr>
          <w:trHeight w:val="668"/>
          <w:jc w:val="center"/>
        </w:trPr>
        <w:tc>
          <w:tcPr>
            <w:tcW w:w="1093" w:type="dxa"/>
            <w:vMerge/>
            <w:vAlign w:val="center"/>
          </w:tcPr>
          <w:p w14:paraId="5B3B45EA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607" w:type="dxa"/>
            <w:vAlign w:val="center"/>
          </w:tcPr>
          <w:p w14:paraId="0BF60A76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售前部</w:t>
            </w:r>
          </w:p>
        </w:tc>
        <w:tc>
          <w:tcPr>
            <w:tcW w:w="1590" w:type="dxa"/>
            <w:gridSpan w:val="2"/>
            <w:vAlign w:val="center"/>
          </w:tcPr>
          <w:p w14:paraId="78FC0C48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销售部</w:t>
            </w:r>
          </w:p>
        </w:tc>
        <w:tc>
          <w:tcPr>
            <w:tcW w:w="1504" w:type="dxa"/>
            <w:gridSpan w:val="3"/>
            <w:vAlign w:val="center"/>
          </w:tcPr>
          <w:p w14:paraId="787027EE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市场部</w:t>
            </w:r>
          </w:p>
        </w:tc>
        <w:tc>
          <w:tcPr>
            <w:tcW w:w="1278" w:type="dxa"/>
            <w:gridSpan w:val="2"/>
            <w:vAlign w:val="center"/>
          </w:tcPr>
          <w:p w14:paraId="01B8C662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重庆分公司</w:t>
            </w:r>
          </w:p>
        </w:tc>
        <w:tc>
          <w:tcPr>
            <w:tcW w:w="1193" w:type="dxa"/>
            <w:vAlign w:val="center"/>
          </w:tcPr>
          <w:p w14:paraId="289F46E4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供应链管理部</w:t>
            </w:r>
          </w:p>
        </w:tc>
        <w:tc>
          <w:tcPr>
            <w:tcW w:w="1365" w:type="dxa"/>
            <w:vAlign w:val="center"/>
          </w:tcPr>
          <w:p w14:paraId="016F4F88" w14:textId="77777777" w:rsidR="006C76F1" w:rsidRDefault="00EF4CA9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1"/>
              </w:rPr>
              <w:t>质量小组</w:t>
            </w:r>
          </w:p>
        </w:tc>
      </w:tr>
      <w:tr w:rsidR="006C76F1" w14:paraId="18063FCC" w14:textId="77777777">
        <w:trPr>
          <w:trHeight w:val="745"/>
          <w:jc w:val="center"/>
        </w:trPr>
        <w:tc>
          <w:tcPr>
            <w:tcW w:w="1093" w:type="dxa"/>
            <w:vMerge/>
            <w:vAlign w:val="center"/>
          </w:tcPr>
          <w:p w14:paraId="1F054DB7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607" w:type="dxa"/>
            <w:vAlign w:val="center"/>
          </w:tcPr>
          <w:p w14:paraId="298329C8" w14:textId="77777777" w:rsidR="006C76F1" w:rsidRDefault="006C76F1">
            <w:pPr>
              <w:adjustRightInd/>
              <w:snapToGrid/>
              <w:spacing w:line="240" w:lineRule="auto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27E693A5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53BAE2B1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39775E8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193" w:type="dxa"/>
            <w:vAlign w:val="center"/>
          </w:tcPr>
          <w:p w14:paraId="24932019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1365" w:type="dxa"/>
            <w:vAlign w:val="center"/>
          </w:tcPr>
          <w:p w14:paraId="3B431841" w14:textId="77777777" w:rsidR="006C76F1" w:rsidRDefault="006C76F1">
            <w:pPr>
              <w:adjustRightInd/>
              <w:snapToGrid/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1"/>
              </w:rPr>
            </w:pPr>
          </w:p>
        </w:tc>
      </w:tr>
    </w:tbl>
    <w:p w14:paraId="42CA21D7" w14:textId="77777777" w:rsidR="006C76F1" w:rsidRDefault="00EF4CA9">
      <w:pPr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 w:val="21"/>
        </w:rPr>
      </w:pPr>
      <w:r>
        <w:rPr>
          <w:rFonts w:asciiTheme="minorHAnsi" w:eastAsiaTheme="minorEastAsia" w:hAnsiTheme="minorHAnsi" w:cstheme="minorBidi" w:hint="eastAsia"/>
          <w:b/>
          <w:bCs/>
          <w:sz w:val="21"/>
        </w:rPr>
        <w:t>注</w:t>
      </w:r>
      <w:r>
        <w:rPr>
          <w:rFonts w:asciiTheme="minorHAnsi" w:eastAsiaTheme="minorEastAsia" w:hAnsiTheme="minorHAnsi" w:cstheme="minorBidi" w:hint="eastAsia"/>
          <w:sz w:val="21"/>
        </w:rPr>
        <w:t>：签字代表本人已知晓上述信息，并负责将信息有效传达给自己所在部门的所有相关人员。</w:t>
      </w:r>
    </w:p>
    <w:p w14:paraId="5F811FCD" w14:textId="77777777" w:rsidR="006C76F1" w:rsidRDefault="006C76F1">
      <w:pPr>
        <w:adjustRightInd/>
        <w:snapToGrid/>
        <w:spacing w:line="240" w:lineRule="auto"/>
        <w:rPr>
          <w:rFonts w:asciiTheme="minorHAnsi" w:eastAsiaTheme="minorEastAsia" w:hAnsiTheme="minorHAnsi" w:cstheme="minorBidi"/>
          <w:sz w:val="21"/>
        </w:rPr>
      </w:pPr>
    </w:p>
    <w:sectPr w:rsidR="006C76F1">
      <w:headerReference w:type="default" r:id="rId9"/>
      <w:footerReference w:type="default" r:id="rId10"/>
      <w:pgSz w:w="11906" w:h="16838"/>
      <w:pgMar w:top="1440" w:right="1797" w:bottom="1440" w:left="1797" w:header="680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93E3" w14:textId="77777777" w:rsidR="005A54C0" w:rsidRDefault="005A54C0">
      <w:pPr>
        <w:spacing w:line="240" w:lineRule="auto"/>
      </w:pPr>
      <w:r>
        <w:separator/>
      </w:r>
    </w:p>
  </w:endnote>
  <w:endnote w:type="continuationSeparator" w:id="0">
    <w:p w14:paraId="197801F0" w14:textId="77777777" w:rsidR="005A54C0" w:rsidRDefault="005A5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564E" w14:textId="77777777" w:rsidR="006C76F1" w:rsidRDefault="00EF4CA9">
    <w:pPr>
      <w:pStyle w:val="aa"/>
      <w:rPr>
        <w:rFonts w:ascii="微软雅黑" w:hAnsi="微软雅黑"/>
        <w:sz w:val="21"/>
        <w:szCs w:val="21"/>
      </w:rPr>
    </w:pPr>
    <w:r>
      <w:rPr>
        <w:rFonts w:ascii="微软雅黑" w:hAnsi="微软雅黑"/>
      </w:rPr>
      <w:t>www.seekcy.com</w:t>
    </w:r>
    <w:r>
      <w:rPr>
        <w:rFonts w:ascii="微软雅黑" w:hAnsi="微软雅黑" w:hint="eastAsia"/>
      </w:rPr>
      <w:t xml:space="preserve">                          版权所有，侵权必究                         </w:t>
    </w:r>
    <w:r>
      <w:rPr>
        <w:rFonts w:ascii="微软雅黑" w:hAnsi="微软雅黑"/>
      </w:rPr>
      <w:fldChar w:fldCharType="begin"/>
    </w:r>
    <w:r>
      <w:rPr>
        <w:rFonts w:ascii="微软雅黑" w:hAnsi="微软雅黑"/>
      </w:rPr>
      <w:instrText>PAGE  \* Arabic  \* MERGEFORMAT</w:instrText>
    </w:r>
    <w:r>
      <w:rPr>
        <w:rFonts w:ascii="微软雅黑" w:hAnsi="微软雅黑"/>
      </w:rPr>
      <w:fldChar w:fldCharType="separate"/>
    </w:r>
    <w:r>
      <w:rPr>
        <w:rFonts w:ascii="微软雅黑" w:hAnsi="微软雅黑"/>
        <w:lang w:val="zh-CN"/>
      </w:rPr>
      <w:t>2</w:t>
    </w:r>
    <w:r>
      <w:rPr>
        <w:rFonts w:ascii="微软雅黑" w:hAnsi="微软雅黑"/>
      </w:rPr>
      <w:fldChar w:fldCharType="end"/>
    </w:r>
    <w:r>
      <w:rPr>
        <w:rFonts w:ascii="微软雅黑" w:hAnsi="微软雅黑"/>
        <w:lang w:val="zh-CN"/>
      </w:rPr>
      <w:t xml:space="preserve"> / </w:t>
    </w:r>
    <w:r>
      <w:rPr>
        <w:rFonts w:ascii="微软雅黑" w:hAnsi="微软雅黑"/>
        <w:lang w:val="zh-CN"/>
      </w:rPr>
      <w:fldChar w:fldCharType="begin"/>
    </w:r>
    <w:r>
      <w:rPr>
        <w:rFonts w:ascii="微软雅黑" w:hAnsi="微软雅黑"/>
        <w:lang w:val="zh-CN"/>
      </w:rPr>
      <w:instrText>NUMPAGES  \* Arabic  \* MERGEFORMAT</w:instrText>
    </w:r>
    <w:r>
      <w:rPr>
        <w:rFonts w:ascii="微软雅黑" w:hAnsi="微软雅黑"/>
        <w:lang w:val="zh-CN"/>
      </w:rPr>
      <w:fldChar w:fldCharType="separate"/>
    </w:r>
    <w:r>
      <w:rPr>
        <w:rFonts w:ascii="微软雅黑" w:hAnsi="微软雅黑"/>
        <w:lang w:val="zh-CN"/>
      </w:rPr>
      <w:t>15</w:t>
    </w:r>
    <w:r>
      <w:rPr>
        <w:rFonts w:ascii="微软雅黑" w:hAnsi="微软雅黑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FBF5" w14:textId="77777777" w:rsidR="005A54C0" w:rsidRDefault="005A54C0">
      <w:pPr>
        <w:spacing w:line="240" w:lineRule="auto"/>
      </w:pPr>
      <w:r>
        <w:separator/>
      </w:r>
    </w:p>
  </w:footnote>
  <w:footnote w:type="continuationSeparator" w:id="0">
    <w:p w14:paraId="31EEABF9" w14:textId="77777777" w:rsidR="005A54C0" w:rsidRDefault="005A5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881E" w14:textId="77777777" w:rsidR="006C76F1" w:rsidRDefault="00EF4CA9">
    <w:pPr>
      <w:pStyle w:val="ac"/>
      <w:pBdr>
        <w:bottom w:val="none" w:sz="0" w:space="0" w:color="auto"/>
      </w:pBdr>
      <w:spacing w:line="0" w:lineRule="atLeast"/>
      <w:jc w:val="left"/>
      <w:rPr>
        <w:rFonts w:ascii="微软雅黑" w:hAnsi="微软雅黑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40D78" wp14:editId="04E59614">
              <wp:simplePos x="0" y="0"/>
              <wp:positionH relativeFrom="column">
                <wp:posOffset>10795</wp:posOffset>
              </wp:positionH>
              <wp:positionV relativeFrom="paragraph">
                <wp:posOffset>203835</wp:posOffset>
              </wp:positionV>
              <wp:extent cx="5219700" cy="9525"/>
              <wp:effectExtent l="0" t="31750" r="0" b="34925"/>
              <wp:wrapTopAndBottom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19700" cy="9525"/>
                      </a:xfrm>
                      <a:prstGeom prst="line">
                        <a:avLst/>
                      </a:prstGeom>
                      <a:ln w="63500" cmpd="thinThick">
                        <a:solidFill>
                          <a:srgbClr val="C0000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0DFA7D" id="直接连接符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6.05pt" to="41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" strokecolor="#c00000" strokeweight="5pt">
              <v:stroke linestyle="thinThick"/>
              <w10:wrap type="topAndBotto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BB3CCD" wp14:editId="081885E1">
          <wp:simplePos x="0" y="0"/>
          <wp:positionH relativeFrom="column">
            <wp:posOffset>4441825</wp:posOffset>
          </wp:positionH>
          <wp:positionV relativeFrom="paragraph">
            <wp:posOffset>-13335</wp:posOffset>
          </wp:positionV>
          <wp:extent cx="747395" cy="179070"/>
          <wp:effectExtent l="0" t="0" r="14605" b="1143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17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产品变更明细表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970C6"/>
    <w:multiLevelType w:val="hybridMultilevel"/>
    <w:tmpl w:val="AE36D2F2"/>
    <w:lvl w:ilvl="0" w:tplc="FB22F3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387154"/>
    <w:multiLevelType w:val="multilevel"/>
    <w:tmpl w:val="77387154"/>
    <w:lvl w:ilvl="0">
      <w:start w:val="1"/>
      <w:numFmt w:val="chineseCountingThousand"/>
      <w:pStyle w:val="1"/>
      <w:lvlText w:val="%1"/>
      <w:lvlJc w:val="left"/>
      <w:pPr>
        <w:ind w:left="567" w:hanging="567"/>
      </w:pPr>
      <w:rPr>
        <w:rFonts w:eastAsia="微软雅黑" w:hint="eastAsia"/>
        <w:b/>
        <w:i w:val="0"/>
        <w:sz w:val="28"/>
      </w:rPr>
    </w:lvl>
    <w:lvl w:ilvl="1">
      <w:start w:val="1"/>
      <w:numFmt w:val="decimal"/>
      <w:pStyle w:val="2"/>
      <w:isLgl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8D"/>
    <w:rsid w:val="00000510"/>
    <w:rsid w:val="00000B9D"/>
    <w:rsid w:val="00000CF3"/>
    <w:rsid w:val="00000D23"/>
    <w:rsid w:val="00001190"/>
    <w:rsid w:val="00001483"/>
    <w:rsid w:val="00001619"/>
    <w:rsid w:val="000032AF"/>
    <w:rsid w:val="00004228"/>
    <w:rsid w:val="00007154"/>
    <w:rsid w:val="000108C4"/>
    <w:rsid w:val="000119CD"/>
    <w:rsid w:val="00012804"/>
    <w:rsid w:val="00014985"/>
    <w:rsid w:val="00014AB4"/>
    <w:rsid w:val="000153C6"/>
    <w:rsid w:val="000173C5"/>
    <w:rsid w:val="000176F1"/>
    <w:rsid w:val="000202B2"/>
    <w:rsid w:val="00020AA8"/>
    <w:rsid w:val="00021FF6"/>
    <w:rsid w:val="00022C70"/>
    <w:rsid w:val="00023EDF"/>
    <w:rsid w:val="00024FB5"/>
    <w:rsid w:val="000251BE"/>
    <w:rsid w:val="00026446"/>
    <w:rsid w:val="000276D4"/>
    <w:rsid w:val="00032862"/>
    <w:rsid w:val="00032919"/>
    <w:rsid w:val="00032F5A"/>
    <w:rsid w:val="000338D2"/>
    <w:rsid w:val="0003415E"/>
    <w:rsid w:val="00034981"/>
    <w:rsid w:val="00034B12"/>
    <w:rsid w:val="00034C59"/>
    <w:rsid w:val="00034F80"/>
    <w:rsid w:val="000351DF"/>
    <w:rsid w:val="000361A3"/>
    <w:rsid w:val="00036666"/>
    <w:rsid w:val="00036D1F"/>
    <w:rsid w:val="00036E48"/>
    <w:rsid w:val="000373F3"/>
    <w:rsid w:val="00037CF6"/>
    <w:rsid w:val="00037DD5"/>
    <w:rsid w:val="000405C7"/>
    <w:rsid w:val="000407D7"/>
    <w:rsid w:val="00040941"/>
    <w:rsid w:val="000418B0"/>
    <w:rsid w:val="000418C5"/>
    <w:rsid w:val="0004191D"/>
    <w:rsid w:val="000426EE"/>
    <w:rsid w:val="00042725"/>
    <w:rsid w:val="0004332A"/>
    <w:rsid w:val="00044D3F"/>
    <w:rsid w:val="000455D0"/>
    <w:rsid w:val="00047875"/>
    <w:rsid w:val="00047EAB"/>
    <w:rsid w:val="0005034C"/>
    <w:rsid w:val="000503A3"/>
    <w:rsid w:val="000510BC"/>
    <w:rsid w:val="000510CD"/>
    <w:rsid w:val="00051321"/>
    <w:rsid w:val="00051869"/>
    <w:rsid w:val="00051C27"/>
    <w:rsid w:val="00051FBB"/>
    <w:rsid w:val="00053487"/>
    <w:rsid w:val="00053B89"/>
    <w:rsid w:val="00053FA3"/>
    <w:rsid w:val="00054056"/>
    <w:rsid w:val="000548E8"/>
    <w:rsid w:val="00054A5F"/>
    <w:rsid w:val="000550F1"/>
    <w:rsid w:val="0005561C"/>
    <w:rsid w:val="0005665A"/>
    <w:rsid w:val="00056E1B"/>
    <w:rsid w:val="000574BD"/>
    <w:rsid w:val="0005757C"/>
    <w:rsid w:val="000576B1"/>
    <w:rsid w:val="00061621"/>
    <w:rsid w:val="000619FA"/>
    <w:rsid w:val="000627A7"/>
    <w:rsid w:val="0006591A"/>
    <w:rsid w:val="00065A2A"/>
    <w:rsid w:val="000664D6"/>
    <w:rsid w:val="00066958"/>
    <w:rsid w:val="0006773E"/>
    <w:rsid w:val="00071ADB"/>
    <w:rsid w:val="00072038"/>
    <w:rsid w:val="00072158"/>
    <w:rsid w:val="000721B5"/>
    <w:rsid w:val="00072725"/>
    <w:rsid w:val="000752FA"/>
    <w:rsid w:val="00076FD3"/>
    <w:rsid w:val="000815EA"/>
    <w:rsid w:val="000822A8"/>
    <w:rsid w:val="000860A5"/>
    <w:rsid w:val="000860A9"/>
    <w:rsid w:val="00086AE8"/>
    <w:rsid w:val="00087A16"/>
    <w:rsid w:val="00087AD3"/>
    <w:rsid w:val="00090252"/>
    <w:rsid w:val="00091093"/>
    <w:rsid w:val="000913E0"/>
    <w:rsid w:val="0009229E"/>
    <w:rsid w:val="00093A00"/>
    <w:rsid w:val="00094CE3"/>
    <w:rsid w:val="00096AED"/>
    <w:rsid w:val="0009716C"/>
    <w:rsid w:val="000973C1"/>
    <w:rsid w:val="000A0C10"/>
    <w:rsid w:val="000A17B0"/>
    <w:rsid w:val="000A1EE9"/>
    <w:rsid w:val="000A2417"/>
    <w:rsid w:val="000A2B90"/>
    <w:rsid w:val="000A4512"/>
    <w:rsid w:val="000A50A2"/>
    <w:rsid w:val="000A5D2D"/>
    <w:rsid w:val="000A6582"/>
    <w:rsid w:val="000A6E8A"/>
    <w:rsid w:val="000A731C"/>
    <w:rsid w:val="000A7C2B"/>
    <w:rsid w:val="000A7EFD"/>
    <w:rsid w:val="000B0072"/>
    <w:rsid w:val="000B0514"/>
    <w:rsid w:val="000B095D"/>
    <w:rsid w:val="000B1A99"/>
    <w:rsid w:val="000B1E5A"/>
    <w:rsid w:val="000B33AF"/>
    <w:rsid w:val="000B44D1"/>
    <w:rsid w:val="000B4705"/>
    <w:rsid w:val="000B47FE"/>
    <w:rsid w:val="000B52C6"/>
    <w:rsid w:val="000B53FA"/>
    <w:rsid w:val="000B57BE"/>
    <w:rsid w:val="000B5DCC"/>
    <w:rsid w:val="000B7035"/>
    <w:rsid w:val="000B7800"/>
    <w:rsid w:val="000B7C23"/>
    <w:rsid w:val="000C079D"/>
    <w:rsid w:val="000C1ABD"/>
    <w:rsid w:val="000C2829"/>
    <w:rsid w:val="000C48FC"/>
    <w:rsid w:val="000C5081"/>
    <w:rsid w:val="000C5557"/>
    <w:rsid w:val="000C5D51"/>
    <w:rsid w:val="000C68A9"/>
    <w:rsid w:val="000C6C01"/>
    <w:rsid w:val="000C7394"/>
    <w:rsid w:val="000D0CCC"/>
    <w:rsid w:val="000D26BF"/>
    <w:rsid w:val="000D2DAE"/>
    <w:rsid w:val="000D2E16"/>
    <w:rsid w:val="000D3017"/>
    <w:rsid w:val="000D302A"/>
    <w:rsid w:val="000D3528"/>
    <w:rsid w:val="000D3C1B"/>
    <w:rsid w:val="000D3EA2"/>
    <w:rsid w:val="000D54A1"/>
    <w:rsid w:val="000D5816"/>
    <w:rsid w:val="000D5BC9"/>
    <w:rsid w:val="000D6419"/>
    <w:rsid w:val="000D7237"/>
    <w:rsid w:val="000D762B"/>
    <w:rsid w:val="000D7786"/>
    <w:rsid w:val="000E06B7"/>
    <w:rsid w:val="000E0E6D"/>
    <w:rsid w:val="000E1751"/>
    <w:rsid w:val="000E1787"/>
    <w:rsid w:val="000E4F7F"/>
    <w:rsid w:val="000E5E09"/>
    <w:rsid w:val="000E7DC0"/>
    <w:rsid w:val="000F0113"/>
    <w:rsid w:val="000F0DE6"/>
    <w:rsid w:val="000F0E4C"/>
    <w:rsid w:val="000F2091"/>
    <w:rsid w:val="000F2C06"/>
    <w:rsid w:val="000F2FE9"/>
    <w:rsid w:val="000F35D8"/>
    <w:rsid w:val="000F3A0F"/>
    <w:rsid w:val="000F4264"/>
    <w:rsid w:val="000F4B1B"/>
    <w:rsid w:val="000F4C3C"/>
    <w:rsid w:val="000F4DCC"/>
    <w:rsid w:val="000F605B"/>
    <w:rsid w:val="000F6545"/>
    <w:rsid w:val="000F6B80"/>
    <w:rsid w:val="000F762C"/>
    <w:rsid w:val="00100886"/>
    <w:rsid w:val="0010097E"/>
    <w:rsid w:val="001054FC"/>
    <w:rsid w:val="00105A59"/>
    <w:rsid w:val="00105E2A"/>
    <w:rsid w:val="001060DA"/>
    <w:rsid w:val="00106888"/>
    <w:rsid w:val="0010794B"/>
    <w:rsid w:val="001103FA"/>
    <w:rsid w:val="001119A7"/>
    <w:rsid w:val="001134A7"/>
    <w:rsid w:val="001136BA"/>
    <w:rsid w:val="0011600B"/>
    <w:rsid w:val="00117B1B"/>
    <w:rsid w:val="00117D75"/>
    <w:rsid w:val="00120901"/>
    <w:rsid w:val="00122793"/>
    <w:rsid w:val="00122C10"/>
    <w:rsid w:val="00122CD5"/>
    <w:rsid w:val="001241E7"/>
    <w:rsid w:val="00124603"/>
    <w:rsid w:val="00125969"/>
    <w:rsid w:val="001269DF"/>
    <w:rsid w:val="00130657"/>
    <w:rsid w:val="001325F6"/>
    <w:rsid w:val="00132613"/>
    <w:rsid w:val="001334D3"/>
    <w:rsid w:val="001345EA"/>
    <w:rsid w:val="0013481D"/>
    <w:rsid w:val="00135651"/>
    <w:rsid w:val="001357A7"/>
    <w:rsid w:val="00136112"/>
    <w:rsid w:val="00136337"/>
    <w:rsid w:val="00136E56"/>
    <w:rsid w:val="00141461"/>
    <w:rsid w:val="0014175B"/>
    <w:rsid w:val="00141EE0"/>
    <w:rsid w:val="00142D0A"/>
    <w:rsid w:val="00143E54"/>
    <w:rsid w:val="001443C4"/>
    <w:rsid w:val="001450ED"/>
    <w:rsid w:val="00145125"/>
    <w:rsid w:val="00145C5A"/>
    <w:rsid w:val="001469AA"/>
    <w:rsid w:val="00146F68"/>
    <w:rsid w:val="00147CCC"/>
    <w:rsid w:val="001503A5"/>
    <w:rsid w:val="00150FC5"/>
    <w:rsid w:val="00152209"/>
    <w:rsid w:val="001531DE"/>
    <w:rsid w:val="00153BCD"/>
    <w:rsid w:val="00153C33"/>
    <w:rsid w:val="001545DE"/>
    <w:rsid w:val="00155D22"/>
    <w:rsid w:val="00155E07"/>
    <w:rsid w:val="00156143"/>
    <w:rsid w:val="00156591"/>
    <w:rsid w:val="00157365"/>
    <w:rsid w:val="001573FD"/>
    <w:rsid w:val="00160149"/>
    <w:rsid w:val="001601B3"/>
    <w:rsid w:val="0016024A"/>
    <w:rsid w:val="00160FF5"/>
    <w:rsid w:val="00163760"/>
    <w:rsid w:val="00163825"/>
    <w:rsid w:val="00163E81"/>
    <w:rsid w:val="001650DD"/>
    <w:rsid w:val="00165473"/>
    <w:rsid w:val="001663F6"/>
    <w:rsid w:val="00166DE1"/>
    <w:rsid w:val="00167A78"/>
    <w:rsid w:val="00167F23"/>
    <w:rsid w:val="001700F2"/>
    <w:rsid w:val="00170F95"/>
    <w:rsid w:val="00172962"/>
    <w:rsid w:val="00173B4C"/>
    <w:rsid w:val="00173E90"/>
    <w:rsid w:val="00174154"/>
    <w:rsid w:val="001744FB"/>
    <w:rsid w:val="001753CE"/>
    <w:rsid w:val="0017547E"/>
    <w:rsid w:val="00176E88"/>
    <w:rsid w:val="00177082"/>
    <w:rsid w:val="001774BF"/>
    <w:rsid w:val="00177BDD"/>
    <w:rsid w:val="00180650"/>
    <w:rsid w:val="0018119E"/>
    <w:rsid w:val="00182C0B"/>
    <w:rsid w:val="00182D26"/>
    <w:rsid w:val="00182FE9"/>
    <w:rsid w:val="00183C25"/>
    <w:rsid w:val="00185001"/>
    <w:rsid w:val="00186731"/>
    <w:rsid w:val="00186959"/>
    <w:rsid w:val="00186CCF"/>
    <w:rsid w:val="00190421"/>
    <w:rsid w:val="0019053F"/>
    <w:rsid w:val="0019160C"/>
    <w:rsid w:val="00192F26"/>
    <w:rsid w:val="001930DB"/>
    <w:rsid w:val="001934F6"/>
    <w:rsid w:val="001964F3"/>
    <w:rsid w:val="0019763C"/>
    <w:rsid w:val="001A0B5A"/>
    <w:rsid w:val="001A1172"/>
    <w:rsid w:val="001A2473"/>
    <w:rsid w:val="001A3DB4"/>
    <w:rsid w:val="001A52DB"/>
    <w:rsid w:val="001A5A78"/>
    <w:rsid w:val="001A5D94"/>
    <w:rsid w:val="001A60D4"/>
    <w:rsid w:val="001A6AE8"/>
    <w:rsid w:val="001A6D4C"/>
    <w:rsid w:val="001A764C"/>
    <w:rsid w:val="001A7B78"/>
    <w:rsid w:val="001A7E4F"/>
    <w:rsid w:val="001A7EFA"/>
    <w:rsid w:val="001B00D7"/>
    <w:rsid w:val="001B0A63"/>
    <w:rsid w:val="001B0AFC"/>
    <w:rsid w:val="001B1101"/>
    <w:rsid w:val="001B1E76"/>
    <w:rsid w:val="001B4B62"/>
    <w:rsid w:val="001B5321"/>
    <w:rsid w:val="001B5C5F"/>
    <w:rsid w:val="001B66AC"/>
    <w:rsid w:val="001B6FF7"/>
    <w:rsid w:val="001B747F"/>
    <w:rsid w:val="001B7C64"/>
    <w:rsid w:val="001B7F23"/>
    <w:rsid w:val="001C094E"/>
    <w:rsid w:val="001C1457"/>
    <w:rsid w:val="001C1D1A"/>
    <w:rsid w:val="001C1D30"/>
    <w:rsid w:val="001C2F62"/>
    <w:rsid w:val="001C3A33"/>
    <w:rsid w:val="001C43CA"/>
    <w:rsid w:val="001C468C"/>
    <w:rsid w:val="001C4A69"/>
    <w:rsid w:val="001C5307"/>
    <w:rsid w:val="001C5B7A"/>
    <w:rsid w:val="001C5DDA"/>
    <w:rsid w:val="001C64AC"/>
    <w:rsid w:val="001C6653"/>
    <w:rsid w:val="001C6E0F"/>
    <w:rsid w:val="001C7084"/>
    <w:rsid w:val="001D007E"/>
    <w:rsid w:val="001D28BC"/>
    <w:rsid w:val="001D305C"/>
    <w:rsid w:val="001D3ECA"/>
    <w:rsid w:val="001D5BF6"/>
    <w:rsid w:val="001D61A8"/>
    <w:rsid w:val="001D71A9"/>
    <w:rsid w:val="001D77BC"/>
    <w:rsid w:val="001D7FF1"/>
    <w:rsid w:val="001E07CA"/>
    <w:rsid w:val="001E0FEF"/>
    <w:rsid w:val="001E224F"/>
    <w:rsid w:val="001E3A53"/>
    <w:rsid w:val="001E3FFA"/>
    <w:rsid w:val="001E4192"/>
    <w:rsid w:val="001E43EF"/>
    <w:rsid w:val="001E49DD"/>
    <w:rsid w:val="001E49FC"/>
    <w:rsid w:val="001E5404"/>
    <w:rsid w:val="001E77C6"/>
    <w:rsid w:val="001F0C05"/>
    <w:rsid w:val="001F1D59"/>
    <w:rsid w:val="001F2309"/>
    <w:rsid w:val="001F26CE"/>
    <w:rsid w:val="001F4A31"/>
    <w:rsid w:val="001F52C5"/>
    <w:rsid w:val="001F5AF9"/>
    <w:rsid w:val="001F5DF4"/>
    <w:rsid w:val="001F66B7"/>
    <w:rsid w:val="001F6C74"/>
    <w:rsid w:val="001F710A"/>
    <w:rsid w:val="00200060"/>
    <w:rsid w:val="002001B6"/>
    <w:rsid w:val="00200369"/>
    <w:rsid w:val="00200F49"/>
    <w:rsid w:val="0020141F"/>
    <w:rsid w:val="0020227E"/>
    <w:rsid w:val="00203F39"/>
    <w:rsid w:val="00204DB6"/>
    <w:rsid w:val="00205151"/>
    <w:rsid w:val="00205306"/>
    <w:rsid w:val="00205459"/>
    <w:rsid w:val="00205A60"/>
    <w:rsid w:val="00205E21"/>
    <w:rsid w:val="00205E3A"/>
    <w:rsid w:val="00206303"/>
    <w:rsid w:val="00211629"/>
    <w:rsid w:val="00215266"/>
    <w:rsid w:val="0021563A"/>
    <w:rsid w:val="00216245"/>
    <w:rsid w:val="00220155"/>
    <w:rsid w:val="00220AF9"/>
    <w:rsid w:val="00221A79"/>
    <w:rsid w:val="00222DA2"/>
    <w:rsid w:val="0022398D"/>
    <w:rsid w:val="0022461D"/>
    <w:rsid w:val="00224B8E"/>
    <w:rsid w:val="00224C2A"/>
    <w:rsid w:val="00224F93"/>
    <w:rsid w:val="002259C4"/>
    <w:rsid w:val="002272C8"/>
    <w:rsid w:val="00227761"/>
    <w:rsid w:val="00231654"/>
    <w:rsid w:val="0023173E"/>
    <w:rsid w:val="00231E51"/>
    <w:rsid w:val="00233286"/>
    <w:rsid w:val="0023379E"/>
    <w:rsid w:val="00233EE8"/>
    <w:rsid w:val="00234265"/>
    <w:rsid w:val="00234660"/>
    <w:rsid w:val="002347BF"/>
    <w:rsid w:val="0023588D"/>
    <w:rsid w:val="002364CD"/>
    <w:rsid w:val="00236664"/>
    <w:rsid w:val="00237153"/>
    <w:rsid w:val="002373CD"/>
    <w:rsid w:val="002427DE"/>
    <w:rsid w:val="00242C5F"/>
    <w:rsid w:val="00243164"/>
    <w:rsid w:val="00247761"/>
    <w:rsid w:val="00247B1D"/>
    <w:rsid w:val="002502BA"/>
    <w:rsid w:val="00250827"/>
    <w:rsid w:val="0025114E"/>
    <w:rsid w:val="002523DE"/>
    <w:rsid w:val="00252434"/>
    <w:rsid w:val="002533A9"/>
    <w:rsid w:val="00253ED6"/>
    <w:rsid w:val="00256DAB"/>
    <w:rsid w:val="00260AAB"/>
    <w:rsid w:val="00261C63"/>
    <w:rsid w:val="0026263F"/>
    <w:rsid w:val="00262E76"/>
    <w:rsid w:val="00263256"/>
    <w:rsid w:val="002644D8"/>
    <w:rsid w:val="00266BEB"/>
    <w:rsid w:val="00270624"/>
    <w:rsid w:val="00272843"/>
    <w:rsid w:val="00272E86"/>
    <w:rsid w:val="00273553"/>
    <w:rsid w:val="00273B17"/>
    <w:rsid w:val="00274CD2"/>
    <w:rsid w:val="00274D45"/>
    <w:rsid w:val="00275265"/>
    <w:rsid w:val="00275BCA"/>
    <w:rsid w:val="00276A90"/>
    <w:rsid w:val="00277373"/>
    <w:rsid w:val="002775CA"/>
    <w:rsid w:val="00277984"/>
    <w:rsid w:val="002809CE"/>
    <w:rsid w:val="002814DB"/>
    <w:rsid w:val="002825BE"/>
    <w:rsid w:val="00283F56"/>
    <w:rsid w:val="002842F7"/>
    <w:rsid w:val="00284823"/>
    <w:rsid w:val="00284EE1"/>
    <w:rsid w:val="0028560F"/>
    <w:rsid w:val="002857F4"/>
    <w:rsid w:val="00285E42"/>
    <w:rsid w:val="00286670"/>
    <w:rsid w:val="002866D1"/>
    <w:rsid w:val="0028705F"/>
    <w:rsid w:val="00290C9D"/>
    <w:rsid w:val="00291475"/>
    <w:rsid w:val="002917C7"/>
    <w:rsid w:val="002917CC"/>
    <w:rsid w:val="00291BDA"/>
    <w:rsid w:val="00291C37"/>
    <w:rsid w:val="0029315B"/>
    <w:rsid w:val="00293297"/>
    <w:rsid w:val="00294A79"/>
    <w:rsid w:val="00295C54"/>
    <w:rsid w:val="00297184"/>
    <w:rsid w:val="00297318"/>
    <w:rsid w:val="00297D0D"/>
    <w:rsid w:val="002A1D76"/>
    <w:rsid w:val="002A2BD0"/>
    <w:rsid w:val="002A2D91"/>
    <w:rsid w:val="002A33D4"/>
    <w:rsid w:val="002A39AC"/>
    <w:rsid w:val="002A4986"/>
    <w:rsid w:val="002A5871"/>
    <w:rsid w:val="002A6A79"/>
    <w:rsid w:val="002A768B"/>
    <w:rsid w:val="002B0289"/>
    <w:rsid w:val="002B0669"/>
    <w:rsid w:val="002B0DD9"/>
    <w:rsid w:val="002B0F34"/>
    <w:rsid w:val="002B100A"/>
    <w:rsid w:val="002B2A79"/>
    <w:rsid w:val="002B2C28"/>
    <w:rsid w:val="002B3435"/>
    <w:rsid w:val="002B6E21"/>
    <w:rsid w:val="002B6E98"/>
    <w:rsid w:val="002B706F"/>
    <w:rsid w:val="002B729C"/>
    <w:rsid w:val="002B72F2"/>
    <w:rsid w:val="002B7686"/>
    <w:rsid w:val="002C0430"/>
    <w:rsid w:val="002C357C"/>
    <w:rsid w:val="002C6035"/>
    <w:rsid w:val="002C641E"/>
    <w:rsid w:val="002C64BE"/>
    <w:rsid w:val="002C6655"/>
    <w:rsid w:val="002C6C7A"/>
    <w:rsid w:val="002C7577"/>
    <w:rsid w:val="002D0A2F"/>
    <w:rsid w:val="002D0FEC"/>
    <w:rsid w:val="002D10DE"/>
    <w:rsid w:val="002D148F"/>
    <w:rsid w:val="002D3FCE"/>
    <w:rsid w:val="002D4AE2"/>
    <w:rsid w:val="002D546A"/>
    <w:rsid w:val="002D6047"/>
    <w:rsid w:val="002D75CC"/>
    <w:rsid w:val="002D7824"/>
    <w:rsid w:val="002D797A"/>
    <w:rsid w:val="002E04FC"/>
    <w:rsid w:val="002E0C50"/>
    <w:rsid w:val="002E1061"/>
    <w:rsid w:val="002E10BB"/>
    <w:rsid w:val="002E121B"/>
    <w:rsid w:val="002E1E2C"/>
    <w:rsid w:val="002E2262"/>
    <w:rsid w:val="002E27C1"/>
    <w:rsid w:val="002E3C43"/>
    <w:rsid w:val="002E4697"/>
    <w:rsid w:val="002E4B9C"/>
    <w:rsid w:val="002E5E81"/>
    <w:rsid w:val="002E5F6A"/>
    <w:rsid w:val="002E5FA6"/>
    <w:rsid w:val="002E666B"/>
    <w:rsid w:val="002E74D7"/>
    <w:rsid w:val="002E7D10"/>
    <w:rsid w:val="002F1EE9"/>
    <w:rsid w:val="002F2070"/>
    <w:rsid w:val="002F2246"/>
    <w:rsid w:val="002F28E4"/>
    <w:rsid w:val="002F3249"/>
    <w:rsid w:val="002F33D6"/>
    <w:rsid w:val="002F48A5"/>
    <w:rsid w:val="002F5A51"/>
    <w:rsid w:val="002F5DBA"/>
    <w:rsid w:val="002F5FF7"/>
    <w:rsid w:val="002F680C"/>
    <w:rsid w:val="00300913"/>
    <w:rsid w:val="00301620"/>
    <w:rsid w:val="00302097"/>
    <w:rsid w:val="0030224C"/>
    <w:rsid w:val="003030BB"/>
    <w:rsid w:val="00303FF1"/>
    <w:rsid w:val="00305B66"/>
    <w:rsid w:val="003066FD"/>
    <w:rsid w:val="00306C61"/>
    <w:rsid w:val="00307202"/>
    <w:rsid w:val="003075F0"/>
    <w:rsid w:val="00307815"/>
    <w:rsid w:val="00307F82"/>
    <w:rsid w:val="00310647"/>
    <w:rsid w:val="003108B4"/>
    <w:rsid w:val="00311582"/>
    <w:rsid w:val="003118E9"/>
    <w:rsid w:val="00311C70"/>
    <w:rsid w:val="00312DF5"/>
    <w:rsid w:val="003136D9"/>
    <w:rsid w:val="00313EA4"/>
    <w:rsid w:val="00316463"/>
    <w:rsid w:val="0031740F"/>
    <w:rsid w:val="00320824"/>
    <w:rsid w:val="003230B2"/>
    <w:rsid w:val="00323736"/>
    <w:rsid w:val="00323AEB"/>
    <w:rsid w:val="00323C6D"/>
    <w:rsid w:val="00324486"/>
    <w:rsid w:val="0032495A"/>
    <w:rsid w:val="00325169"/>
    <w:rsid w:val="00325AF4"/>
    <w:rsid w:val="003270CA"/>
    <w:rsid w:val="00327A9C"/>
    <w:rsid w:val="00330939"/>
    <w:rsid w:val="00330ED2"/>
    <w:rsid w:val="00331BDA"/>
    <w:rsid w:val="0033216F"/>
    <w:rsid w:val="00332A24"/>
    <w:rsid w:val="00332AC3"/>
    <w:rsid w:val="00333C12"/>
    <w:rsid w:val="00333FF3"/>
    <w:rsid w:val="00334C2C"/>
    <w:rsid w:val="0033553F"/>
    <w:rsid w:val="00336298"/>
    <w:rsid w:val="003368C2"/>
    <w:rsid w:val="00336A4C"/>
    <w:rsid w:val="00336D5E"/>
    <w:rsid w:val="00337A90"/>
    <w:rsid w:val="00337FA4"/>
    <w:rsid w:val="003402C0"/>
    <w:rsid w:val="00342AE0"/>
    <w:rsid w:val="00343C83"/>
    <w:rsid w:val="00344169"/>
    <w:rsid w:val="00346492"/>
    <w:rsid w:val="00346AAD"/>
    <w:rsid w:val="00347B24"/>
    <w:rsid w:val="00350933"/>
    <w:rsid w:val="0035279C"/>
    <w:rsid w:val="003528FD"/>
    <w:rsid w:val="00352AEB"/>
    <w:rsid w:val="00352D98"/>
    <w:rsid w:val="00353572"/>
    <w:rsid w:val="00353AB5"/>
    <w:rsid w:val="00354655"/>
    <w:rsid w:val="00355582"/>
    <w:rsid w:val="0035585E"/>
    <w:rsid w:val="0035672D"/>
    <w:rsid w:val="00356D8C"/>
    <w:rsid w:val="003576CF"/>
    <w:rsid w:val="00357D43"/>
    <w:rsid w:val="003606D2"/>
    <w:rsid w:val="003608DC"/>
    <w:rsid w:val="00361508"/>
    <w:rsid w:val="003617E2"/>
    <w:rsid w:val="00361F6B"/>
    <w:rsid w:val="00362702"/>
    <w:rsid w:val="0036295A"/>
    <w:rsid w:val="00363700"/>
    <w:rsid w:val="00364A57"/>
    <w:rsid w:val="003668D8"/>
    <w:rsid w:val="00366BFE"/>
    <w:rsid w:val="00367B3D"/>
    <w:rsid w:val="00367B9E"/>
    <w:rsid w:val="00367C0A"/>
    <w:rsid w:val="0037197C"/>
    <w:rsid w:val="00371D25"/>
    <w:rsid w:val="00373250"/>
    <w:rsid w:val="00373608"/>
    <w:rsid w:val="00374390"/>
    <w:rsid w:val="00374CBD"/>
    <w:rsid w:val="0037577D"/>
    <w:rsid w:val="0037600B"/>
    <w:rsid w:val="00376846"/>
    <w:rsid w:val="003806C7"/>
    <w:rsid w:val="00380705"/>
    <w:rsid w:val="00380D55"/>
    <w:rsid w:val="0038196D"/>
    <w:rsid w:val="00382946"/>
    <w:rsid w:val="003840BB"/>
    <w:rsid w:val="003841F7"/>
    <w:rsid w:val="0038492C"/>
    <w:rsid w:val="00385884"/>
    <w:rsid w:val="003859E2"/>
    <w:rsid w:val="00386D7A"/>
    <w:rsid w:val="0038733B"/>
    <w:rsid w:val="0039030E"/>
    <w:rsid w:val="003905BA"/>
    <w:rsid w:val="00390757"/>
    <w:rsid w:val="00390ED2"/>
    <w:rsid w:val="0039199A"/>
    <w:rsid w:val="00391C33"/>
    <w:rsid w:val="003923B0"/>
    <w:rsid w:val="003930F6"/>
    <w:rsid w:val="003938FD"/>
    <w:rsid w:val="00393C0B"/>
    <w:rsid w:val="003954A9"/>
    <w:rsid w:val="003964AE"/>
    <w:rsid w:val="0039676C"/>
    <w:rsid w:val="00397F20"/>
    <w:rsid w:val="003A1660"/>
    <w:rsid w:val="003A2850"/>
    <w:rsid w:val="003A286F"/>
    <w:rsid w:val="003A2895"/>
    <w:rsid w:val="003A3A24"/>
    <w:rsid w:val="003A58D2"/>
    <w:rsid w:val="003A5C1F"/>
    <w:rsid w:val="003A6126"/>
    <w:rsid w:val="003A62E2"/>
    <w:rsid w:val="003A6980"/>
    <w:rsid w:val="003A6BE9"/>
    <w:rsid w:val="003A72B6"/>
    <w:rsid w:val="003A7A48"/>
    <w:rsid w:val="003B12A9"/>
    <w:rsid w:val="003B1A42"/>
    <w:rsid w:val="003B1DBE"/>
    <w:rsid w:val="003B3016"/>
    <w:rsid w:val="003B39E6"/>
    <w:rsid w:val="003B4015"/>
    <w:rsid w:val="003B5158"/>
    <w:rsid w:val="003B55D0"/>
    <w:rsid w:val="003B6DEC"/>
    <w:rsid w:val="003B70A3"/>
    <w:rsid w:val="003B7615"/>
    <w:rsid w:val="003B7ABA"/>
    <w:rsid w:val="003C0082"/>
    <w:rsid w:val="003C035A"/>
    <w:rsid w:val="003C073D"/>
    <w:rsid w:val="003C0AAD"/>
    <w:rsid w:val="003C0B91"/>
    <w:rsid w:val="003C14E2"/>
    <w:rsid w:val="003C1CFB"/>
    <w:rsid w:val="003C3365"/>
    <w:rsid w:val="003C4637"/>
    <w:rsid w:val="003C7723"/>
    <w:rsid w:val="003C7C67"/>
    <w:rsid w:val="003D0324"/>
    <w:rsid w:val="003D1519"/>
    <w:rsid w:val="003D176A"/>
    <w:rsid w:val="003D1DFC"/>
    <w:rsid w:val="003D38C5"/>
    <w:rsid w:val="003D4A91"/>
    <w:rsid w:val="003D5CC9"/>
    <w:rsid w:val="003D5F5A"/>
    <w:rsid w:val="003D701B"/>
    <w:rsid w:val="003E0C3C"/>
    <w:rsid w:val="003E11EE"/>
    <w:rsid w:val="003E1A4B"/>
    <w:rsid w:val="003E1D78"/>
    <w:rsid w:val="003E279E"/>
    <w:rsid w:val="003E3192"/>
    <w:rsid w:val="003E5102"/>
    <w:rsid w:val="003E56B1"/>
    <w:rsid w:val="003E5B3D"/>
    <w:rsid w:val="003E5F50"/>
    <w:rsid w:val="003E629A"/>
    <w:rsid w:val="003E657A"/>
    <w:rsid w:val="003E6722"/>
    <w:rsid w:val="003E68E9"/>
    <w:rsid w:val="003E75CA"/>
    <w:rsid w:val="003E7CA4"/>
    <w:rsid w:val="003E7D08"/>
    <w:rsid w:val="003F03C6"/>
    <w:rsid w:val="003F14A3"/>
    <w:rsid w:val="003F14D2"/>
    <w:rsid w:val="003F2400"/>
    <w:rsid w:val="003F29C8"/>
    <w:rsid w:val="003F2BC0"/>
    <w:rsid w:val="003F2F25"/>
    <w:rsid w:val="003F33A1"/>
    <w:rsid w:val="003F3CED"/>
    <w:rsid w:val="003F4687"/>
    <w:rsid w:val="003F585E"/>
    <w:rsid w:val="003F5EED"/>
    <w:rsid w:val="003F6997"/>
    <w:rsid w:val="003F7ECC"/>
    <w:rsid w:val="004016A7"/>
    <w:rsid w:val="00401870"/>
    <w:rsid w:val="00401965"/>
    <w:rsid w:val="00401A38"/>
    <w:rsid w:val="00402C98"/>
    <w:rsid w:val="00402CF8"/>
    <w:rsid w:val="00402FF2"/>
    <w:rsid w:val="004047DE"/>
    <w:rsid w:val="00404815"/>
    <w:rsid w:val="00405153"/>
    <w:rsid w:val="0040595C"/>
    <w:rsid w:val="00410332"/>
    <w:rsid w:val="004104B4"/>
    <w:rsid w:val="00410A50"/>
    <w:rsid w:val="00410A52"/>
    <w:rsid w:val="00411E12"/>
    <w:rsid w:val="004120C8"/>
    <w:rsid w:val="0041228D"/>
    <w:rsid w:val="00412FC7"/>
    <w:rsid w:val="00413C6D"/>
    <w:rsid w:val="004147AF"/>
    <w:rsid w:val="00414D4A"/>
    <w:rsid w:val="00415CEB"/>
    <w:rsid w:val="00416A8C"/>
    <w:rsid w:val="00416EF8"/>
    <w:rsid w:val="00416EF9"/>
    <w:rsid w:val="004175BE"/>
    <w:rsid w:val="00421B92"/>
    <w:rsid w:val="00421E8B"/>
    <w:rsid w:val="00422086"/>
    <w:rsid w:val="0042259A"/>
    <w:rsid w:val="00422C65"/>
    <w:rsid w:val="00425111"/>
    <w:rsid w:val="0042545F"/>
    <w:rsid w:val="00425731"/>
    <w:rsid w:val="00426C2F"/>
    <w:rsid w:val="00426E80"/>
    <w:rsid w:val="00427746"/>
    <w:rsid w:val="00430B10"/>
    <w:rsid w:val="00431984"/>
    <w:rsid w:val="004324BD"/>
    <w:rsid w:val="00432B08"/>
    <w:rsid w:val="00432D5D"/>
    <w:rsid w:val="00434092"/>
    <w:rsid w:val="00434478"/>
    <w:rsid w:val="00437C86"/>
    <w:rsid w:val="0044015C"/>
    <w:rsid w:val="004407A2"/>
    <w:rsid w:val="004407FD"/>
    <w:rsid w:val="00441CE5"/>
    <w:rsid w:val="00441DED"/>
    <w:rsid w:val="004420D6"/>
    <w:rsid w:val="00442A67"/>
    <w:rsid w:val="00443688"/>
    <w:rsid w:val="0044399B"/>
    <w:rsid w:val="00444AC0"/>
    <w:rsid w:val="0044651F"/>
    <w:rsid w:val="00447087"/>
    <w:rsid w:val="00447766"/>
    <w:rsid w:val="00447D05"/>
    <w:rsid w:val="00447E35"/>
    <w:rsid w:val="00452227"/>
    <w:rsid w:val="00452B6F"/>
    <w:rsid w:val="00452FC0"/>
    <w:rsid w:val="00453D97"/>
    <w:rsid w:val="00455547"/>
    <w:rsid w:val="00455FFD"/>
    <w:rsid w:val="00456E43"/>
    <w:rsid w:val="004572C4"/>
    <w:rsid w:val="0045786B"/>
    <w:rsid w:val="00460DFF"/>
    <w:rsid w:val="00461380"/>
    <w:rsid w:val="004616C4"/>
    <w:rsid w:val="00461C3A"/>
    <w:rsid w:val="00461DA9"/>
    <w:rsid w:val="00461E59"/>
    <w:rsid w:val="00461E61"/>
    <w:rsid w:val="00462616"/>
    <w:rsid w:val="00462945"/>
    <w:rsid w:val="00463C33"/>
    <w:rsid w:val="004650DE"/>
    <w:rsid w:val="00465347"/>
    <w:rsid w:val="00465361"/>
    <w:rsid w:val="00465DCC"/>
    <w:rsid w:val="0046609C"/>
    <w:rsid w:val="00466F51"/>
    <w:rsid w:val="0046706D"/>
    <w:rsid w:val="00470FCC"/>
    <w:rsid w:val="00471048"/>
    <w:rsid w:val="00471B0E"/>
    <w:rsid w:val="00471B63"/>
    <w:rsid w:val="004726EE"/>
    <w:rsid w:val="00473742"/>
    <w:rsid w:val="00474226"/>
    <w:rsid w:val="0047596E"/>
    <w:rsid w:val="0047598E"/>
    <w:rsid w:val="004762A7"/>
    <w:rsid w:val="0048002C"/>
    <w:rsid w:val="0048073D"/>
    <w:rsid w:val="00481BD2"/>
    <w:rsid w:val="004826ED"/>
    <w:rsid w:val="004844B9"/>
    <w:rsid w:val="00485CC7"/>
    <w:rsid w:val="00486127"/>
    <w:rsid w:val="00486BEA"/>
    <w:rsid w:val="00486C48"/>
    <w:rsid w:val="00486CAC"/>
    <w:rsid w:val="00487803"/>
    <w:rsid w:val="00487986"/>
    <w:rsid w:val="00490A5E"/>
    <w:rsid w:val="00490AF5"/>
    <w:rsid w:val="00490F9C"/>
    <w:rsid w:val="00491170"/>
    <w:rsid w:val="00491E3D"/>
    <w:rsid w:val="004923CD"/>
    <w:rsid w:val="004935EF"/>
    <w:rsid w:val="00496494"/>
    <w:rsid w:val="00497D8A"/>
    <w:rsid w:val="004A0D2E"/>
    <w:rsid w:val="004A2D1C"/>
    <w:rsid w:val="004A2E75"/>
    <w:rsid w:val="004A304D"/>
    <w:rsid w:val="004A4A10"/>
    <w:rsid w:val="004A53F1"/>
    <w:rsid w:val="004A59FC"/>
    <w:rsid w:val="004A7475"/>
    <w:rsid w:val="004A74D4"/>
    <w:rsid w:val="004B053E"/>
    <w:rsid w:val="004B2134"/>
    <w:rsid w:val="004B265A"/>
    <w:rsid w:val="004B310A"/>
    <w:rsid w:val="004B3C92"/>
    <w:rsid w:val="004B52C0"/>
    <w:rsid w:val="004B6B7D"/>
    <w:rsid w:val="004B6CE4"/>
    <w:rsid w:val="004B7A99"/>
    <w:rsid w:val="004B7DAC"/>
    <w:rsid w:val="004C04C5"/>
    <w:rsid w:val="004C0864"/>
    <w:rsid w:val="004C0CD3"/>
    <w:rsid w:val="004C0F7A"/>
    <w:rsid w:val="004C12FB"/>
    <w:rsid w:val="004C2B8F"/>
    <w:rsid w:val="004C3AC1"/>
    <w:rsid w:val="004C5100"/>
    <w:rsid w:val="004C5464"/>
    <w:rsid w:val="004C6248"/>
    <w:rsid w:val="004C6FC7"/>
    <w:rsid w:val="004D05BC"/>
    <w:rsid w:val="004D1C71"/>
    <w:rsid w:val="004D22C6"/>
    <w:rsid w:val="004D55F7"/>
    <w:rsid w:val="004D6454"/>
    <w:rsid w:val="004D6D3D"/>
    <w:rsid w:val="004E1607"/>
    <w:rsid w:val="004E2454"/>
    <w:rsid w:val="004E29AE"/>
    <w:rsid w:val="004E2B56"/>
    <w:rsid w:val="004E2DB6"/>
    <w:rsid w:val="004E3941"/>
    <w:rsid w:val="004E4DD9"/>
    <w:rsid w:val="004E4F20"/>
    <w:rsid w:val="004E5739"/>
    <w:rsid w:val="004E5B94"/>
    <w:rsid w:val="004F05F1"/>
    <w:rsid w:val="004F090F"/>
    <w:rsid w:val="004F2C84"/>
    <w:rsid w:val="004F2EC2"/>
    <w:rsid w:val="004F2FAC"/>
    <w:rsid w:val="004F32BC"/>
    <w:rsid w:val="004F4B6B"/>
    <w:rsid w:val="004F601D"/>
    <w:rsid w:val="004F6518"/>
    <w:rsid w:val="004F76CC"/>
    <w:rsid w:val="004F7FAE"/>
    <w:rsid w:val="0050016C"/>
    <w:rsid w:val="00500294"/>
    <w:rsid w:val="00500724"/>
    <w:rsid w:val="00500FBC"/>
    <w:rsid w:val="0050388D"/>
    <w:rsid w:val="00503F49"/>
    <w:rsid w:val="005051E3"/>
    <w:rsid w:val="00505444"/>
    <w:rsid w:val="005056F2"/>
    <w:rsid w:val="005062CF"/>
    <w:rsid w:val="00507436"/>
    <w:rsid w:val="005076E4"/>
    <w:rsid w:val="00510716"/>
    <w:rsid w:val="00511F17"/>
    <w:rsid w:val="00512B1F"/>
    <w:rsid w:val="00513685"/>
    <w:rsid w:val="00513BED"/>
    <w:rsid w:val="00513F88"/>
    <w:rsid w:val="00514315"/>
    <w:rsid w:val="00514779"/>
    <w:rsid w:val="00514C0D"/>
    <w:rsid w:val="00514E96"/>
    <w:rsid w:val="005151A9"/>
    <w:rsid w:val="00515390"/>
    <w:rsid w:val="00515D05"/>
    <w:rsid w:val="0051697C"/>
    <w:rsid w:val="00516C62"/>
    <w:rsid w:val="00516F38"/>
    <w:rsid w:val="00517C07"/>
    <w:rsid w:val="00517D7C"/>
    <w:rsid w:val="0052003F"/>
    <w:rsid w:val="00520515"/>
    <w:rsid w:val="00520ACA"/>
    <w:rsid w:val="00520B9A"/>
    <w:rsid w:val="00520F04"/>
    <w:rsid w:val="00520F70"/>
    <w:rsid w:val="005212D6"/>
    <w:rsid w:val="00522CB7"/>
    <w:rsid w:val="005238BB"/>
    <w:rsid w:val="0052417A"/>
    <w:rsid w:val="005252C5"/>
    <w:rsid w:val="005253E2"/>
    <w:rsid w:val="00525935"/>
    <w:rsid w:val="005265F9"/>
    <w:rsid w:val="00527065"/>
    <w:rsid w:val="00527CB4"/>
    <w:rsid w:val="00530538"/>
    <w:rsid w:val="00531CF1"/>
    <w:rsid w:val="00532804"/>
    <w:rsid w:val="005333FE"/>
    <w:rsid w:val="005338C0"/>
    <w:rsid w:val="00534EF9"/>
    <w:rsid w:val="0053509A"/>
    <w:rsid w:val="00536C0D"/>
    <w:rsid w:val="005378AD"/>
    <w:rsid w:val="00541963"/>
    <w:rsid w:val="005419F4"/>
    <w:rsid w:val="00542C69"/>
    <w:rsid w:val="00542CF4"/>
    <w:rsid w:val="00543CA6"/>
    <w:rsid w:val="00543F3E"/>
    <w:rsid w:val="00545B44"/>
    <w:rsid w:val="00545C34"/>
    <w:rsid w:val="005463FC"/>
    <w:rsid w:val="00547810"/>
    <w:rsid w:val="005505CD"/>
    <w:rsid w:val="005526A0"/>
    <w:rsid w:val="00552AFB"/>
    <w:rsid w:val="00553D22"/>
    <w:rsid w:val="005570BD"/>
    <w:rsid w:val="00557A72"/>
    <w:rsid w:val="00560FA3"/>
    <w:rsid w:val="005615F2"/>
    <w:rsid w:val="00561B0C"/>
    <w:rsid w:val="00562003"/>
    <w:rsid w:val="00562FDC"/>
    <w:rsid w:val="00563204"/>
    <w:rsid w:val="0056427E"/>
    <w:rsid w:val="00564BA2"/>
    <w:rsid w:val="00567404"/>
    <w:rsid w:val="00567A68"/>
    <w:rsid w:val="00570FFD"/>
    <w:rsid w:val="00571B00"/>
    <w:rsid w:val="00571FCF"/>
    <w:rsid w:val="00573B89"/>
    <w:rsid w:val="00574BF4"/>
    <w:rsid w:val="00574C0A"/>
    <w:rsid w:val="00574CA4"/>
    <w:rsid w:val="00575346"/>
    <w:rsid w:val="005761D1"/>
    <w:rsid w:val="00576290"/>
    <w:rsid w:val="00577EF8"/>
    <w:rsid w:val="005802BE"/>
    <w:rsid w:val="00582308"/>
    <w:rsid w:val="00582A79"/>
    <w:rsid w:val="005832D8"/>
    <w:rsid w:val="00583718"/>
    <w:rsid w:val="00583D54"/>
    <w:rsid w:val="00584C44"/>
    <w:rsid w:val="00584FDB"/>
    <w:rsid w:val="00585E46"/>
    <w:rsid w:val="00586350"/>
    <w:rsid w:val="00586B96"/>
    <w:rsid w:val="00587529"/>
    <w:rsid w:val="00590256"/>
    <w:rsid w:val="005905FD"/>
    <w:rsid w:val="00591167"/>
    <w:rsid w:val="005916ED"/>
    <w:rsid w:val="00592007"/>
    <w:rsid w:val="00592C81"/>
    <w:rsid w:val="0059699E"/>
    <w:rsid w:val="00597C4A"/>
    <w:rsid w:val="005A214A"/>
    <w:rsid w:val="005A2352"/>
    <w:rsid w:val="005A2FA8"/>
    <w:rsid w:val="005A32D0"/>
    <w:rsid w:val="005A3A9C"/>
    <w:rsid w:val="005A41F7"/>
    <w:rsid w:val="005A54C0"/>
    <w:rsid w:val="005A55AB"/>
    <w:rsid w:val="005A7F8B"/>
    <w:rsid w:val="005B024B"/>
    <w:rsid w:val="005B0E9B"/>
    <w:rsid w:val="005B148E"/>
    <w:rsid w:val="005B23C7"/>
    <w:rsid w:val="005B334D"/>
    <w:rsid w:val="005B4ED9"/>
    <w:rsid w:val="005B6F12"/>
    <w:rsid w:val="005B7E49"/>
    <w:rsid w:val="005B7F4F"/>
    <w:rsid w:val="005C08D8"/>
    <w:rsid w:val="005C1792"/>
    <w:rsid w:val="005C330A"/>
    <w:rsid w:val="005C3972"/>
    <w:rsid w:val="005C4FC9"/>
    <w:rsid w:val="005C5CC8"/>
    <w:rsid w:val="005C685F"/>
    <w:rsid w:val="005C6B32"/>
    <w:rsid w:val="005C6E84"/>
    <w:rsid w:val="005D08E9"/>
    <w:rsid w:val="005D11B4"/>
    <w:rsid w:val="005D3B8B"/>
    <w:rsid w:val="005D58AF"/>
    <w:rsid w:val="005D76C6"/>
    <w:rsid w:val="005D794E"/>
    <w:rsid w:val="005E05B7"/>
    <w:rsid w:val="005E1BDA"/>
    <w:rsid w:val="005E1D22"/>
    <w:rsid w:val="005E2661"/>
    <w:rsid w:val="005E3F81"/>
    <w:rsid w:val="005E474E"/>
    <w:rsid w:val="005E4FBF"/>
    <w:rsid w:val="005E6D6B"/>
    <w:rsid w:val="005E7B20"/>
    <w:rsid w:val="005F0791"/>
    <w:rsid w:val="005F1D74"/>
    <w:rsid w:val="005F2780"/>
    <w:rsid w:val="005F3B56"/>
    <w:rsid w:val="005F4369"/>
    <w:rsid w:val="005F4E71"/>
    <w:rsid w:val="005F5610"/>
    <w:rsid w:val="005F5FE2"/>
    <w:rsid w:val="005F62D1"/>
    <w:rsid w:val="005F62E4"/>
    <w:rsid w:val="005F637C"/>
    <w:rsid w:val="005F6B74"/>
    <w:rsid w:val="005F7FB2"/>
    <w:rsid w:val="00600FFE"/>
    <w:rsid w:val="006015A8"/>
    <w:rsid w:val="006022CE"/>
    <w:rsid w:val="00602435"/>
    <w:rsid w:val="006024F2"/>
    <w:rsid w:val="00602E68"/>
    <w:rsid w:val="0060369C"/>
    <w:rsid w:val="0060393E"/>
    <w:rsid w:val="00603C2F"/>
    <w:rsid w:val="006053B8"/>
    <w:rsid w:val="00605D62"/>
    <w:rsid w:val="006064AC"/>
    <w:rsid w:val="006073B2"/>
    <w:rsid w:val="00607E48"/>
    <w:rsid w:val="00610BD8"/>
    <w:rsid w:val="00611073"/>
    <w:rsid w:val="0061119B"/>
    <w:rsid w:val="006114A4"/>
    <w:rsid w:val="00611734"/>
    <w:rsid w:val="006127BB"/>
    <w:rsid w:val="00612895"/>
    <w:rsid w:val="00613945"/>
    <w:rsid w:val="00614424"/>
    <w:rsid w:val="00614C52"/>
    <w:rsid w:val="00615982"/>
    <w:rsid w:val="00616491"/>
    <w:rsid w:val="00620DF0"/>
    <w:rsid w:val="006222D1"/>
    <w:rsid w:val="00623DDA"/>
    <w:rsid w:val="00624E36"/>
    <w:rsid w:val="00625AC1"/>
    <w:rsid w:val="00625D4F"/>
    <w:rsid w:val="00626208"/>
    <w:rsid w:val="00627AF7"/>
    <w:rsid w:val="00627E56"/>
    <w:rsid w:val="00630840"/>
    <w:rsid w:val="00631214"/>
    <w:rsid w:val="0063155C"/>
    <w:rsid w:val="00632150"/>
    <w:rsid w:val="00632D6E"/>
    <w:rsid w:val="00633568"/>
    <w:rsid w:val="00634F04"/>
    <w:rsid w:val="00635392"/>
    <w:rsid w:val="00640A6C"/>
    <w:rsid w:val="00640A70"/>
    <w:rsid w:val="00640AE4"/>
    <w:rsid w:val="00641813"/>
    <w:rsid w:val="006429B2"/>
    <w:rsid w:val="00643588"/>
    <w:rsid w:val="00643766"/>
    <w:rsid w:val="00644D63"/>
    <w:rsid w:val="00645035"/>
    <w:rsid w:val="006466CB"/>
    <w:rsid w:val="00646A95"/>
    <w:rsid w:val="00647856"/>
    <w:rsid w:val="00650E96"/>
    <w:rsid w:val="006519B0"/>
    <w:rsid w:val="00651E11"/>
    <w:rsid w:val="006521E4"/>
    <w:rsid w:val="00654785"/>
    <w:rsid w:val="00656DFE"/>
    <w:rsid w:val="00660974"/>
    <w:rsid w:val="00665942"/>
    <w:rsid w:val="00665E75"/>
    <w:rsid w:val="0067002D"/>
    <w:rsid w:val="00670A91"/>
    <w:rsid w:val="0067207F"/>
    <w:rsid w:val="00672750"/>
    <w:rsid w:val="00672B2F"/>
    <w:rsid w:val="00673A17"/>
    <w:rsid w:val="00674926"/>
    <w:rsid w:val="006760B1"/>
    <w:rsid w:val="00676F9B"/>
    <w:rsid w:val="00680919"/>
    <w:rsid w:val="006815EA"/>
    <w:rsid w:val="0068222F"/>
    <w:rsid w:val="00682DCF"/>
    <w:rsid w:val="006830B6"/>
    <w:rsid w:val="00686B6A"/>
    <w:rsid w:val="0069045C"/>
    <w:rsid w:val="006919C4"/>
    <w:rsid w:val="00693636"/>
    <w:rsid w:val="00694D33"/>
    <w:rsid w:val="00696B02"/>
    <w:rsid w:val="006974FF"/>
    <w:rsid w:val="006A0C18"/>
    <w:rsid w:val="006A3010"/>
    <w:rsid w:val="006A34B2"/>
    <w:rsid w:val="006A404D"/>
    <w:rsid w:val="006A5EE7"/>
    <w:rsid w:val="006A5F40"/>
    <w:rsid w:val="006A7122"/>
    <w:rsid w:val="006B055C"/>
    <w:rsid w:val="006B069B"/>
    <w:rsid w:val="006B0877"/>
    <w:rsid w:val="006B093C"/>
    <w:rsid w:val="006B1977"/>
    <w:rsid w:val="006B2984"/>
    <w:rsid w:val="006B2AA3"/>
    <w:rsid w:val="006B2E4B"/>
    <w:rsid w:val="006B3DCD"/>
    <w:rsid w:val="006B5704"/>
    <w:rsid w:val="006B71CD"/>
    <w:rsid w:val="006B7316"/>
    <w:rsid w:val="006C0473"/>
    <w:rsid w:val="006C0698"/>
    <w:rsid w:val="006C16A8"/>
    <w:rsid w:val="006C1CD3"/>
    <w:rsid w:val="006C1F73"/>
    <w:rsid w:val="006C1F87"/>
    <w:rsid w:val="006C21DA"/>
    <w:rsid w:val="006C2C08"/>
    <w:rsid w:val="006C2F07"/>
    <w:rsid w:val="006C37EF"/>
    <w:rsid w:val="006C5C2B"/>
    <w:rsid w:val="006C6104"/>
    <w:rsid w:val="006C76F1"/>
    <w:rsid w:val="006D1837"/>
    <w:rsid w:val="006D19AA"/>
    <w:rsid w:val="006D1BF6"/>
    <w:rsid w:val="006D1EDF"/>
    <w:rsid w:val="006D1F4D"/>
    <w:rsid w:val="006D2741"/>
    <w:rsid w:val="006D2850"/>
    <w:rsid w:val="006D43CA"/>
    <w:rsid w:val="006D55B5"/>
    <w:rsid w:val="006D673F"/>
    <w:rsid w:val="006D6C04"/>
    <w:rsid w:val="006D6C07"/>
    <w:rsid w:val="006D7408"/>
    <w:rsid w:val="006E23FB"/>
    <w:rsid w:val="006E28B9"/>
    <w:rsid w:val="006E34E6"/>
    <w:rsid w:val="006E4ABC"/>
    <w:rsid w:val="006E5EA5"/>
    <w:rsid w:val="006E6AF4"/>
    <w:rsid w:val="006E7349"/>
    <w:rsid w:val="006E75BD"/>
    <w:rsid w:val="006E7FFE"/>
    <w:rsid w:val="006F00E1"/>
    <w:rsid w:val="006F01BF"/>
    <w:rsid w:val="006F0775"/>
    <w:rsid w:val="006F0B8E"/>
    <w:rsid w:val="006F17C1"/>
    <w:rsid w:val="006F1F45"/>
    <w:rsid w:val="006F2180"/>
    <w:rsid w:val="006F2B9C"/>
    <w:rsid w:val="006F2C58"/>
    <w:rsid w:val="006F31BB"/>
    <w:rsid w:val="006F3338"/>
    <w:rsid w:val="006F3AAC"/>
    <w:rsid w:val="006F42A7"/>
    <w:rsid w:val="006F42F9"/>
    <w:rsid w:val="006F4373"/>
    <w:rsid w:val="006F50F6"/>
    <w:rsid w:val="006F6086"/>
    <w:rsid w:val="006F6A6E"/>
    <w:rsid w:val="006F6D61"/>
    <w:rsid w:val="006F72B5"/>
    <w:rsid w:val="006F78FC"/>
    <w:rsid w:val="006F7DED"/>
    <w:rsid w:val="00700C48"/>
    <w:rsid w:val="00702693"/>
    <w:rsid w:val="00702935"/>
    <w:rsid w:val="00702B11"/>
    <w:rsid w:val="00702D4D"/>
    <w:rsid w:val="007050EC"/>
    <w:rsid w:val="00705ED9"/>
    <w:rsid w:val="00706860"/>
    <w:rsid w:val="0070755B"/>
    <w:rsid w:val="00711FC5"/>
    <w:rsid w:val="007123E8"/>
    <w:rsid w:val="00714E5E"/>
    <w:rsid w:val="007155CB"/>
    <w:rsid w:val="00717F46"/>
    <w:rsid w:val="00720942"/>
    <w:rsid w:val="00720A9E"/>
    <w:rsid w:val="00720B4B"/>
    <w:rsid w:val="00720B74"/>
    <w:rsid w:val="00721814"/>
    <w:rsid w:val="00721C77"/>
    <w:rsid w:val="00722775"/>
    <w:rsid w:val="00722981"/>
    <w:rsid w:val="00723147"/>
    <w:rsid w:val="00723CED"/>
    <w:rsid w:val="00723EF7"/>
    <w:rsid w:val="00726315"/>
    <w:rsid w:val="00726E44"/>
    <w:rsid w:val="007273FE"/>
    <w:rsid w:val="00727AC0"/>
    <w:rsid w:val="007305FA"/>
    <w:rsid w:val="007308A7"/>
    <w:rsid w:val="007309AC"/>
    <w:rsid w:val="00730F0B"/>
    <w:rsid w:val="00732F58"/>
    <w:rsid w:val="00735A5B"/>
    <w:rsid w:val="00736AD3"/>
    <w:rsid w:val="00736D49"/>
    <w:rsid w:val="007407DC"/>
    <w:rsid w:val="00741730"/>
    <w:rsid w:val="007426CD"/>
    <w:rsid w:val="00743175"/>
    <w:rsid w:val="00743524"/>
    <w:rsid w:val="00743BC1"/>
    <w:rsid w:val="00744853"/>
    <w:rsid w:val="0074525A"/>
    <w:rsid w:val="0074561E"/>
    <w:rsid w:val="0074578F"/>
    <w:rsid w:val="0074598F"/>
    <w:rsid w:val="007469CB"/>
    <w:rsid w:val="007476FF"/>
    <w:rsid w:val="0075074E"/>
    <w:rsid w:val="00752831"/>
    <w:rsid w:val="00752CC6"/>
    <w:rsid w:val="00754941"/>
    <w:rsid w:val="00754FDD"/>
    <w:rsid w:val="007564E0"/>
    <w:rsid w:val="007571BF"/>
    <w:rsid w:val="00757E76"/>
    <w:rsid w:val="00760394"/>
    <w:rsid w:val="00760661"/>
    <w:rsid w:val="0076099B"/>
    <w:rsid w:val="00760C01"/>
    <w:rsid w:val="00761156"/>
    <w:rsid w:val="007625EA"/>
    <w:rsid w:val="007627FF"/>
    <w:rsid w:val="00762AE7"/>
    <w:rsid w:val="00763D5E"/>
    <w:rsid w:val="00764589"/>
    <w:rsid w:val="007651F2"/>
    <w:rsid w:val="007652F1"/>
    <w:rsid w:val="007657C1"/>
    <w:rsid w:val="00765D24"/>
    <w:rsid w:val="00766036"/>
    <w:rsid w:val="00767B3D"/>
    <w:rsid w:val="00767EA6"/>
    <w:rsid w:val="0077084F"/>
    <w:rsid w:val="00771077"/>
    <w:rsid w:val="00771979"/>
    <w:rsid w:val="00771CB2"/>
    <w:rsid w:val="00772370"/>
    <w:rsid w:val="00772A52"/>
    <w:rsid w:val="007741C9"/>
    <w:rsid w:val="00775051"/>
    <w:rsid w:val="007767AB"/>
    <w:rsid w:val="007770DD"/>
    <w:rsid w:val="0077775F"/>
    <w:rsid w:val="00777E63"/>
    <w:rsid w:val="007805E0"/>
    <w:rsid w:val="00780968"/>
    <w:rsid w:val="007815A2"/>
    <w:rsid w:val="00781C4E"/>
    <w:rsid w:val="007833F2"/>
    <w:rsid w:val="00783AE1"/>
    <w:rsid w:val="00784256"/>
    <w:rsid w:val="007855AB"/>
    <w:rsid w:val="00785A80"/>
    <w:rsid w:val="00786D1B"/>
    <w:rsid w:val="00786DF3"/>
    <w:rsid w:val="00787347"/>
    <w:rsid w:val="00787B5B"/>
    <w:rsid w:val="00787D88"/>
    <w:rsid w:val="007902F2"/>
    <w:rsid w:val="00790433"/>
    <w:rsid w:val="007910DC"/>
    <w:rsid w:val="0079126B"/>
    <w:rsid w:val="007915E2"/>
    <w:rsid w:val="0079218B"/>
    <w:rsid w:val="00793714"/>
    <w:rsid w:val="00794F51"/>
    <w:rsid w:val="007955D0"/>
    <w:rsid w:val="00795F83"/>
    <w:rsid w:val="0079620F"/>
    <w:rsid w:val="00796565"/>
    <w:rsid w:val="0079707C"/>
    <w:rsid w:val="00797B46"/>
    <w:rsid w:val="007A04AA"/>
    <w:rsid w:val="007A132C"/>
    <w:rsid w:val="007A1FB9"/>
    <w:rsid w:val="007A266F"/>
    <w:rsid w:val="007A27F7"/>
    <w:rsid w:val="007A29E7"/>
    <w:rsid w:val="007A32CF"/>
    <w:rsid w:val="007A4498"/>
    <w:rsid w:val="007A6266"/>
    <w:rsid w:val="007A6782"/>
    <w:rsid w:val="007A7D7E"/>
    <w:rsid w:val="007B2223"/>
    <w:rsid w:val="007B280F"/>
    <w:rsid w:val="007B402E"/>
    <w:rsid w:val="007B4467"/>
    <w:rsid w:val="007B4659"/>
    <w:rsid w:val="007B5C69"/>
    <w:rsid w:val="007B60D5"/>
    <w:rsid w:val="007B6595"/>
    <w:rsid w:val="007B78F9"/>
    <w:rsid w:val="007B79B6"/>
    <w:rsid w:val="007B79DE"/>
    <w:rsid w:val="007C1221"/>
    <w:rsid w:val="007C1E8C"/>
    <w:rsid w:val="007C2A6F"/>
    <w:rsid w:val="007C2FE7"/>
    <w:rsid w:val="007C3066"/>
    <w:rsid w:val="007C3800"/>
    <w:rsid w:val="007C3A70"/>
    <w:rsid w:val="007C43B0"/>
    <w:rsid w:val="007C44D8"/>
    <w:rsid w:val="007C5095"/>
    <w:rsid w:val="007C560E"/>
    <w:rsid w:val="007C5BFA"/>
    <w:rsid w:val="007C6001"/>
    <w:rsid w:val="007D1038"/>
    <w:rsid w:val="007D322B"/>
    <w:rsid w:val="007D339F"/>
    <w:rsid w:val="007D3D5D"/>
    <w:rsid w:val="007D46D0"/>
    <w:rsid w:val="007D4A8B"/>
    <w:rsid w:val="007D5816"/>
    <w:rsid w:val="007D69C2"/>
    <w:rsid w:val="007D6CB6"/>
    <w:rsid w:val="007D7637"/>
    <w:rsid w:val="007D7715"/>
    <w:rsid w:val="007D79E7"/>
    <w:rsid w:val="007D7C7B"/>
    <w:rsid w:val="007E0121"/>
    <w:rsid w:val="007E23F1"/>
    <w:rsid w:val="007E3802"/>
    <w:rsid w:val="007E4390"/>
    <w:rsid w:val="007E4F8C"/>
    <w:rsid w:val="007E665F"/>
    <w:rsid w:val="007E7089"/>
    <w:rsid w:val="007F0370"/>
    <w:rsid w:val="007F06FC"/>
    <w:rsid w:val="007F094B"/>
    <w:rsid w:val="007F1DFD"/>
    <w:rsid w:val="007F1EB6"/>
    <w:rsid w:val="007F43BD"/>
    <w:rsid w:val="007F4B6E"/>
    <w:rsid w:val="007F4D16"/>
    <w:rsid w:val="007F58A0"/>
    <w:rsid w:val="007F6EAD"/>
    <w:rsid w:val="007F708D"/>
    <w:rsid w:val="007F71A1"/>
    <w:rsid w:val="00800435"/>
    <w:rsid w:val="00800512"/>
    <w:rsid w:val="008007A1"/>
    <w:rsid w:val="00801B27"/>
    <w:rsid w:val="008020AC"/>
    <w:rsid w:val="00802EF7"/>
    <w:rsid w:val="00803897"/>
    <w:rsid w:val="0080466C"/>
    <w:rsid w:val="0080507A"/>
    <w:rsid w:val="0080546E"/>
    <w:rsid w:val="00805EA3"/>
    <w:rsid w:val="0080774E"/>
    <w:rsid w:val="00810D90"/>
    <w:rsid w:val="00811196"/>
    <w:rsid w:val="00812ADA"/>
    <w:rsid w:val="0081469C"/>
    <w:rsid w:val="00815EC5"/>
    <w:rsid w:val="0081624B"/>
    <w:rsid w:val="008162DC"/>
    <w:rsid w:val="008163C0"/>
    <w:rsid w:val="008167C5"/>
    <w:rsid w:val="00816C29"/>
    <w:rsid w:val="008176F7"/>
    <w:rsid w:val="00817F60"/>
    <w:rsid w:val="008213EC"/>
    <w:rsid w:val="0082159C"/>
    <w:rsid w:val="008226F9"/>
    <w:rsid w:val="00823031"/>
    <w:rsid w:val="00825ABA"/>
    <w:rsid w:val="0082650E"/>
    <w:rsid w:val="00826C97"/>
    <w:rsid w:val="00827192"/>
    <w:rsid w:val="00827D4B"/>
    <w:rsid w:val="008305CB"/>
    <w:rsid w:val="00831180"/>
    <w:rsid w:val="00831F46"/>
    <w:rsid w:val="008327ED"/>
    <w:rsid w:val="00832B24"/>
    <w:rsid w:val="00833726"/>
    <w:rsid w:val="00835BCE"/>
    <w:rsid w:val="00837506"/>
    <w:rsid w:val="00837F1C"/>
    <w:rsid w:val="00841019"/>
    <w:rsid w:val="008423CC"/>
    <w:rsid w:val="0084311A"/>
    <w:rsid w:val="008435A2"/>
    <w:rsid w:val="0084368A"/>
    <w:rsid w:val="00843D84"/>
    <w:rsid w:val="00843EC8"/>
    <w:rsid w:val="008457E0"/>
    <w:rsid w:val="00846320"/>
    <w:rsid w:val="00846582"/>
    <w:rsid w:val="00846D8A"/>
    <w:rsid w:val="00847240"/>
    <w:rsid w:val="00847CD7"/>
    <w:rsid w:val="008501D1"/>
    <w:rsid w:val="008501FB"/>
    <w:rsid w:val="0085152F"/>
    <w:rsid w:val="00851651"/>
    <w:rsid w:val="0085376A"/>
    <w:rsid w:val="00853998"/>
    <w:rsid w:val="00853BFE"/>
    <w:rsid w:val="00856434"/>
    <w:rsid w:val="0085689D"/>
    <w:rsid w:val="00856910"/>
    <w:rsid w:val="008606AB"/>
    <w:rsid w:val="00862DE2"/>
    <w:rsid w:val="008637BA"/>
    <w:rsid w:val="00863AFC"/>
    <w:rsid w:val="00863C77"/>
    <w:rsid w:val="0086457A"/>
    <w:rsid w:val="00864DA8"/>
    <w:rsid w:val="00865800"/>
    <w:rsid w:val="008658EF"/>
    <w:rsid w:val="008667E4"/>
    <w:rsid w:val="008669B5"/>
    <w:rsid w:val="00866F26"/>
    <w:rsid w:val="00867F6D"/>
    <w:rsid w:val="00872019"/>
    <w:rsid w:val="008739DC"/>
    <w:rsid w:val="00874889"/>
    <w:rsid w:val="008776BA"/>
    <w:rsid w:val="008801B6"/>
    <w:rsid w:val="00880336"/>
    <w:rsid w:val="00880466"/>
    <w:rsid w:val="008807A2"/>
    <w:rsid w:val="008816FA"/>
    <w:rsid w:val="00881E1B"/>
    <w:rsid w:val="00881FA4"/>
    <w:rsid w:val="0088211A"/>
    <w:rsid w:val="00882F12"/>
    <w:rsid w:val="00883AC3"/>
    <w:rsid w:val="00883B3A"/>
    <w:rsid w:val="00883DBF"/>
    <w:rsid w:val="00884911"/>
    <w:rsid w:val="00884A8F"/>
    <w:rsid w:val="00885771"/>
    <w:rsid w:val="00885C20"/>
    <w:rsid w:val="00885C6C"/>
    <w:rsid w:val="008876C3"/>
    <w:rsid w:val="00890307"/>
    <w:rsid w:val="00890332"/>
    <w:rsid w:val="0089166A"/>
    <w:rsid w:val="00892CE6"/>
    <w:rsid w:val="00892EA0"/>
    <w:rsid w:val="0089391E"/>
    <w:rsid w:val="00893DCF"/>
    <w:rsid w:val="008941DC"/>
    <w:rsid w:val="00894AA0"/>
    <w:rsid w:val="00894AB9"/>
    <w:rsid w:val="0089509B"/>
    <w:rsid w:val="00895F55"/>
    <w:rsid w:val="00897D2B"/>
    <w:rsid w:val="008A0C64"/>
    <w:rsid w:val="008A24DF"/>
    <w:rsid w:val="008A264B"/>
    <w:rsid w:val="008A2BE5"/>
    <w:rsid w:val="008A34C1"/>
    <w:rsid w:val="008A3E5E"/>
    <w:rsid w:val="008A3E7C"/>
    <w:rsid w:val="008A3FC9"/>
    <w:rsid w:val="008A6C29"/>
    <w:rsid w:val="008A6E84"/>
    <w:rsid w:val="008A79E8"/>
    <w:rsid w:val="008B134D"/>
    <w:rsid w:val="008B18C1"/>
    <w:rsid w:val="008B2420"/>
    <w:rsid w:val="008B262D"/>
    <w:rsid w:val="008B26AA"/>
    <w:rsid w:val="008B3BE4"/>
    <w:rsid w:val="008B715B"/>
    <w:rsid w:val="008B7A26"/>
    <w:rsid w:val="008B7CD7"/>
    <w:rsid w:val="008C03A5"/>
    <w:rsid w:val="008C0412"/>
    <w:rsid w:val="008C09EE"/>
    <w:rsid w:val="008C1936"/>
    <w:rsid w:val="008C1D12"/>
    <w:rsid w:val="008C389C"/>
    <w:rsid w:val="008C4A88"/>
    <w:rsid w:val="008C4EFD"/>
    <w:rsid w:val="008C51F7"/>
    <w:rsid w:val="008C71DC"/>
    <w:rsid w:val="008C7442"/>
    <w:rsid w:val="008C78AA"/>
    <w:rsid w:val="008C7912"/>
    <w:rsid w:val="008D0034"/>
    <w:rsid w:val="008D0AFA"/>
    <w:rsid w:val="008D13AA"/>
    <w:rsid w:val="008D36FE"/>
    <w:rsid w:val="008D3A6B"/>
    <w:rsid w:val="008D3CC5"/>
    <w:rsid w:val="008D700A"/>
    <w:rsid w:val="008D7645"/>
    <w:rsid w:val="008D78A7"/>
    <w:rsid w:val="008D7C63"/>
    <w:rsid w:val="008E01F7"/>
    <w:rsid w:val="008E02BF"/>
    <w:rsid w:val="008E18E1"/>
    <w:rsid w:val="008E2529"/>
    <w:rsid w:val="008E3AAF"/>
    <w:rsid w:val="008E3B44"/>
    <w:rsid w:val="008E517E"/>
    <w:rsid w:val="008E6119"/>
    <w:rsid w:val="008E659F"/>
    <w:rsid w:val="008E7F9D"/>
    <w:rsid w:val="008F06FD"/>
    <w:rsid w:val="008F0A51"/>
    <w:rsid w:val="008F0C56"/>
    <w:rsid w:val="008F3A27"/>
    <w:rsid w:val="008F3E1E"/>
    <w:rsid w:val="008F43BE"/>
    <w:rsid w:val="008F43F2"/>
    <w:rsid w:val="008F4B52"/>
    <w:rsid w:val="008F4CDC"/>
    <w:rsid w:val="008F4E5B"/>
    <w:rsid w:val="008F5034"/>
    <w:rsid w:val="008F6ADA"/>
    <w:rsid w:val="008F6BE8"/>
    <w:rsid w:val="0090157C"/>
    <w:rsid w:val="0090183B"/>
    <w:rsid w:val="009023DE"/>
    <w:rsid w:val="00902F21"/>
    <w:rsid w:val="009051B5"/>
    <w:rsid w:val="00905275"/>
    <w:rsid w:val="009063F7"/>
    <w:rsid w:val="009067DF"/>
    <w:rsid w:val="0090797E"/>
    <w:rsid w:val="0091031D"/>
    <w:rsid w:val="00910321"/>
    <w:rsid w:val="00911B13"/>
    <w:rsid w:val="00911C65"/>
    <w:rsid w:val="0091227F"/>
    <w:rsid w:val="009126F5"/>
    <w:rsid w:val="00913472"/>
    <w:rsid w:val="009136F4"/>
    <w:rsid w:val="00913C9F"/>
    <w:rsid w:val="00914174"/>
    <w:rsid w:val="009146E1"/>
    <w:rsid w:val="0091486F"/>
    <w:rsid w:val="00914E1A"/>
    <w:rsid w:val="00914E3F"/>
    <w:rsid w:val="009151A2"/>
    <w:rsid w:val="00915975"/>
    <w:rsid w:val="00915A67"/>
    <w:rsid w:val="00915EE2"/>
    <w:rsid w:val="00916478"/>
    <w:rsid w:val="00916DD4"/>
    <w:rsid w:val="00916F02"/>
    <w:rsid w:val="009175C9"/>
    <w:rsid w:val="009207B1"/>
    <w:rsid w:val="00920FC4"/>
    <w:rsid w:val="00922D67"/>
    <w:rsid w:val="00922E61"/>
    <w:rsid w:val="00923BCC"/>
    <w:rsid w:val="00924067"/>
    <w:rsid w:val="00924B6B"/>
    <w:rsid w:val="00924D37"/>
    <w:rsid w:val="00925996"/>
    <w:rsid w:val="00925CB3"/>
    <w:rsid w:val="009260F3"/>
    <w:rsid w:val="0092624F"/>
    <w:rsid w:val="0092673C"/>
    <w:rsid w:val="009267B5"/>
    <w:rsid w:val="009267B7"/>
    <w:rsid w:val="00927C3C"/>
    <w:rsid w:val="00927E31"/>
    <w:rsid w:val="0093149E"/>
    <w:rsid w:val="0093252C"/>
    <w:rsid w:val="0093265B"/>
    <w:rsid w:val="00932E80"/>
    <w:rsid w:val="00933227"/>
    <w:rsid w:val="00933E0C"/>
    <w:rsid w:val="00933E36"/>
    <w:rsid w:val="009346E8"/>
    <w:rsid w:val="00934762"/>
    <w:rsid w:val="00934D28"/>
    <w:rsid w:val="00934D8A"/>
    <w:rsid w:val="00935281"/>
    <w:rsid w:val="00935C68"/>
    <w:rsid w:val="00937DA8"/>
    <w:rsid w:val="009403C1"/>
    <w:rsid w:val="009405E3"/>
    <w:rsid w:val="00940B87"/>
    <w:rsid w:val="00941402"/>
    <w:rsid w:val="009414A4"/>
    <w:rsid w:val="00941657"/>
    <w:rsid w:val="00942E9E"/>
    <w:rsid w:val="00943811"/>
    <w:rsid w:val="00943876"/>
    <w:rsid w:val="0094416A"/>
    <w:rsid w:val="00944B35"/>
    <w:rsid w:val="0094590D"/>
    <w:rsid w:val="00945BA1"/>
    <w:rsid w:val="0094722D"/>
    <w:rsid w:val="00950320"/>
    <w:rsid w:val="009504D3"/>
    <w:rsid w:val="009512F7"/>
    <w:rsid w:val="00951BA3"/>
    <w:rsid w:val="00952332"/>
    <w:rsid w:val="00952E37"/>
    <w:rsid w:val="00953525"/>
    <w:rsid w:val="00954262"/>
    <w:rsid w:val="009552AF"/>
    <w:rsid w:val="00955357"/>
    <w:rsid w:val="00955EE4"/>
    <w:rsid w:val="009567B9"/>
    <w:rsid w:val="00957429"/>
    <w:rsid w:val="0096054A"/>
    <w:rsid w:val="00960852"/>
    <w:rsid w:val="0096148C"/>
    <w:rsid w:val="00961ECC"/>
    <w:rsid w:val="00962578"/>
    <w:rsid w:val="00963228"/>
    <w:rsid w:val="0096406B"/>
    <w:rsid w:val="009641A8"/>
    <w:rsid w:val="00964306"/>
    <w:rsid w:val="009650DD"/>
    <w:rsid w:val="009657A7"/>
    <w:rsid w:val="00965F18"/>
    <w:rsid w:val="00966174"/>
    <w:rsid w:val="009665AB"/>
    <w:rsid w:val="00966B6A"/>
    <w:rsid w:val="00967FC8"/>
    <w:rsid w:val="00970822"/>
    <w:rsid w:val="00970961"/>
    <w:rsid w:val="009710D3"/>
    <w:rsid w:val="00971F45"/>
    <w:rsid w:val="009727DC"/>
    <w:rsid w:val="009736DA"/>
    <w:rsid w:val="009743C3"/>
    <w:rsid w:val="009756B8"/>
    <w:rsid w:val="00975E3D"/>
    <w:rsid w:val="00977D90"/>
    <w:rsid w:val="009820F8"/>
    <w:rsid w:val="00982AB1"/>
    <w:rsid w:val="0098466B"/>
    <w:rsid w:val="00984726"/>
    <w:rsid w:val="009848A7"/>
    <w:rsid w:val="00985841"/>
    <w:rsid w:val="009863F4"/>
    <w:rsid w:val="009871F3"/>
    <w:rsid w:val="00987CD2"/>
    <w:rsid w:val="00990CCD"/>
    <w:rsid w:val="00991055"/>
    <w:rsid w:val="0099179C"/>
    <w:rsid w:val="00991A5B"/>
    <w:rsid w:val="00991D37"/>
    <w:rsid w:val="00992280"/>
    <w:rsid w:val="00992A7C"/>
    <w:rsid w:val="00994928"/>
    <w:rsid w:val="00994CF4"/>
    <w:rsid w:val="00995042"/>
    <w:rsid w:val="00995863"/>
    <w:rsid w:val="00995D11"/>
    <w:rsid w:val="00996591"/>
    <w:rsid w:val="00996CCD"/>
    <w:rsid w:val="009A0EE6"/>
    <w:rsid w:val="009A188A"/>
    <w:rsid w:val="009A1AC5"/>
    <w:rsid w:val="009A25AB"/>
    <w:rsid w:val="009A2E24"/>
    <w:rsid w:val="009A3433"/>
    <w:rsid w:val="009A3DB2"/>
    <w:rsid w:val="009A50F0"/>
    <w:rsid w:val="009A61B2"/>
    <w:rsid w:val="009A6409"/>
    <w:rsid w:val="009A6A15"/>
    <w:rsid w:val="009A6D2D"/>
    <w:rsid w:val="009B08A2"/>
    <w:rsid w:val="009B1BB1"/>
    <w:rsid w:val="009B1C9C"/>
    <w:rsid w:val="009B2137"/>
    <w:rsid w:val="009B33C6"/>
    <w:rsid w:val="009B3D5A"/>
    <w:rsid w:val="009B5301"/>
    <w:rsid w:val="009B5FA1"/>
    <w:rsid w:val="009B7AB1"/>
    <w:rsid w:val="009C0C5D"/>
    <w:rsid w:val="009C1309"/>
    <w:rsid w:val="009C1E96"/>
    <w:rsid w:val="009C203A"/>
    <w:rsid w:val="009C255A"/>
    <w:rsid w:val="009C2EAF"/>
    <w:rsid w:val="009C36E9"/>
    <w:rsid w:val="009C5E1C"/>
    <w:rsid w:val="009C648B"/>
    <w:rsid w:val="009C68D6"/>
    <w:rsid w:val="009C6AE4"/>
    <w:rsid w:val="009C6D98"/>
    <w:rsid w:val="009C7B45"/>
    <w:rsid w:val="009D0B8C"/>
    <w:rsid w:val="009D151B"/>
    <w:rsid w:val="009D35BC"/>
    <w:rsid w:val="009D37E0"/>
    <w:rsid w:val="009D63E3"/>
    <w:rsid w:val="009D6B1F"/>
    <w:rsid w:val="009D705D"/>
    <w:rsid w:val="009D73B6"/>
    <w:rsid w:val="009D77D1"/>
    <w:rsid w:val="009D79C2"/>
    <w:rsid w:val="009D7B62"/>
    <w:rsid w:val="009D7DEB"/>
    <w:rsid w:val="009E0023"/>
    <w:rsid w:val="009E050D"/>
    <w:rsid w:val="009E2D66"/>
    <w:rsid w:val="009E3707"/>
    <w:rsid w:val="009E3A1A"/>
    <w:rsid w:val="009E3AC5"/>
    <w:rsid w:val="009E3DA0"/>
    <w:rsid w:val="009E3DB9"/>
    <w:rsid w:val="009E4CF1"/>
    <w:rsid w:val="009E5721"/>
    <w:rsid w:val="009E6730"/>
    <w:rsid w:val="009E6E50"/>
    <w:rsid w:val="009E6F32"/>
    <w:rsid w:val="009E78D6"/>
    <w:rsid w:val="009E7955"/>
    <w:rsid w:val="009F056D"/>
    <w:rsid w:val="009F0742"/>
    <w:rsid w:val="009F128D"/>
    <w:rsid w:val="009F1635"/>
    <w:rsid w:val="009F1F50"/>
    <w:rsid w:val="009F1F52"/>
    <w:rsid w:val="009F2C2E"/>
    <w:rsid w:val="009F2E2F"/>
    <w:rsid w:val="009F2FD4"/>
    <w:rsid w:val="009F38B1"/>
    <w:rsid w:val="009F6FA5"/>
    <w:rsid w:val="009F79BD"/>
    <w:rsid w:val="00A0045D"/>
    <w:rsid w:val="00A015B7"/>
    <w:rsid w:val="00A0253E"/>
    <w:rsid w:val="00A02D83"/>
    <w:rsid w:val="00A02FD8"/>
    <w:rsid w:val="00A04734"/>
    <w:rsid w:val="00A04EFE"/>
    <w:rsid w:val="00A0531D"/>
    <w:rsid w:val="00A06F3D"/>
    <w:rsid w:val="00A070BE"/>
    <w:rsid w:val="00A07746"/>
    <w:rsid w:val="00A10412"/>
    <w:rsid w:val="00A10C5A"/>
    <w:rsid w:val="00A10CD6"/>
    <w:rsid w:val="00A12F27"/>
    <w:rsid w:val="00A139ED"/>
    <w:rsid w:val="00A1548B"/>
    <w:rsid w:val="00A15726"/>
    <w:rsid w:val="00A15993"/>
    <w:rsid w:val="00A16958"/>
    <w:rsid w:val="00A20109"/>
    <w:rsid w:val="00A20342"/>
    <w:rsid w:val="00A2088E"/>
    <w:rsid w:val="00A20E12"/>
    <w:rsid w:val="00A216AF"/>
    <w:rsid w:val="00A21C96"/>
    <w:rsid w:val="00A24A49"/>
    <w:rsid w:val="00A250DA"/>
    <w:rsid w:val="00A25656"/>
    <w:rsid w:val="00A25C6D"/>
    <w:rsid w:val="00A267CB"/>
    <w:rsid w:val="00A26B81"/>
    <w:rsid w:val="00A27425"/>
    <w:rsid w:val="00A27A0D"/>
    <w:rsid w:val="00A27D01"/>
    <w:rsid w:val="00A27D7D"/>
    <w:rsid w:val="00A30DEB"/>
    <w:rsid w:val="00A324FC"/>
    <w:rsid w:val="00A32C38"/>
    <w:rsid w:val="00A334FD"/>
    <w:rsid w:val="00A36342"/>
    <w:rsid w:val="00A36572"/>
    <w:rsid w:val="00A36B67"/>
    <w:rsid w:val="00A37297"/>
    <w:rsid w:val="00A37808"/>
    <w:rsid w:val="00A37C8A"/>
    <w:rsid w:val="00A40491"/>
    <w:rsid w:val="00A40BA9"/>
    <w:rsid w:val="00A4107D"/>
    <w:rsid w:val="00A43A68"/>
    <w:rsid w:val="00A43E55"/>
    <w:rsid w:val="00A462BD"/>
    <w:rsid w:val="00A46942"/>
    <w:rsid w:val="00A47013"/>
    <w:rsid w:val="00A50E79"/>
    <w:rsid w:val="00A513A2"/>
    <w:rsid w:val="00A51E83"/>
    <w:rsid w:val="00A51F10"/>
    <w:rsid w:val="00A5345B"/>
    <w:rsid w:val="00A53707"/>
    <w:rsid w:val="00A53D25"/>
    <w:rsid w:val="00A53F10"/>
    <w:rsid w:val="00A549EF"/>
    <w:rsid w:val="00A54F92"/>
    <w:rsid w:val="00A5553D"/>
    <w:rsid w:val="00A56769"/>
    <w:rsid w:val="00A57132"/>
    <w:rsid w:val="00A57603"/>
    <w:rsid w:val="00A606AC"/>
    <w:rsid w:val="00A61CCD"/>
    <w:rsid w:val="00A629CE"/>
    <w:rsid w:val="00A63F2D"/>
    <w:rsid w:val="00A645F1"/>
    <w:rsid w:val="00A6465B"/>
    <w:rsid w:val="00A651C7"/>
    <w:rsid w:val="00A65D99"/>
    <w:rsid w:val="00A66FF4"/>
    <w:rsid w:val="00A6758D"/>
    <w:rsid w:val="00A678D0"/>
    <w:rsid w:val="00A7024D"/>
    <w:rsid w:val="00A71BF6"/>
    <w:rsid w:val="00A725DE"/>
    <w:rsid w:val="00A72DEB"/>
    <w:rsid w:val="00A75360"/>
    <w:rsid w:val="00A7646B"/>
    <w:rsid w:val="00A802EA"/>
    <w:rsid w:val="00A80557"/>
    <w:rsid w:val="00A819D1"/>
    <w:rsid w:val="00A81BF6"/>
    <w:rsid w:val="00A820DD"/>
    <w:rsid w:val="00A822D4"/>
    <w:rsid w:val="00A8277B"/>
    <w:rsid w:val="00A82C83"/>
    <w:rsid w:val="00A82E9F"/>
    <w:rsid w:val="00A83344"/>
    <w:rsid w:val="00A835A0"/>
    <w:rsid w:val="00A837D5"/>
    <w:rsid w:val="00A845C4"/>
    <w:rsid w:val="00A851A6"/>
    <w:rsid w:val="00A85626"/>
    <w:rsid w:val="00A859A8"/>
    <w:rsid w:val="00A85DA7"/>
    <w:rsid w:val="00A85F46"/>
    <w:rsid w:val="00A86477"/>
    <w:rsid w:val="00A86631"/>
    <w:rsid w:val="00A87033"/>
    <w:rsid w:val="00A878D4"/>
    <w:rsid w:val="00A9318E"/>
    <w:rsid w:val="00A93B93"/>
    <w:rsid w:val="00A93BB1"/>
    <w:rsid w:val="00A94ADE"/>
    <w:rsid w:val="00A94F25"/>
    <w:rsid w:val="00A95F66"/>
    <w:rsid w:val="00A9603F"/>
    <w:rsid w:val="00A961E4"/>
    <w:rsid w:val="00A96576"/>
    <w:rsid w:val="00A968B7"/>
    <w:rsid w:val="00A96A91"/>
    <w:rsid w:val="00A96DCC"/>
    <w:rsid w:val="00A97674"/>
    <w:rsid w:val="00AA02CE"/>
    <w:rsid w:val="00AA2272"/>
    <w:rsid w:val="00AA34C4"/>
    <w:rsid w:val="00AA3E21"/>
    <w:rsid w:val="00AA41A6"/>
    <w:rsid w:val="00AA46C3"/>
    <w:rsid w:val="00AA4CDA"/>
    <w:rsid w:val="00AA59A0"/>
    <w:rsid w:val="00AA7018"/>
    <w:rsid w:val="00AA75EC"/>
    <w:rsid w:val="00AA799F"/>
    <w:rsid w:val="00AB3DAD"/>
    <w:rsid w:val="00AB460E"/>
    <w:rsid w:val="00AB46C7"/>
    <w:rsid w:val="00AB50DD"/>
    <w:rsid w:val="00AB5461"/>
    <w:rsid w:val="00AB6123"/>
    <w:rsid w:val="00AB6E33"/>
    <w:rsid w:val="00AC04D8"/>
    <w:rsid w:val="00AC08C0"/>
    <w:rsid w:val="00AC0C98"/>
    <w:rsid w:val="00AC1223"/>
    <w:rsid w:val="00AC265C"/>
    <w:rsid w:val="00AC2D9F"/>
    <w:rsid w:val="00AC3267"/>
    <w:rsid w:val="00AC3604"/>
    <w:rsid w:val="00AC43B1"/>
    <w:rsid w:val="00AC5353"/>
    <w:rsid w:val="00AC58CC"/>
    <w:rsid w:val="00AC5F6F"/>
    <w:rsid w:val="00AC6167"/>
    <w:rsid w:val="00AC621E"/>
    <w:rsid w:val="00AC6338"/>
    <w:rsid w:val="00AC652F"/>
    <w:rsid w:val="00AC7486"/>
    <w:rsid w:val="00AC775B"/>
    <w:rsid w:val="00AC7D9F"/>
    <w:rsid w:val="00AD0FCB"/>
    <w:rsid w:val="00AD2DF0"/>
    <w:rsid w:val="00AD366B"/>
    <w:rsid w:val="00AD3DCE"/>
    <w:rsid w:val="00AD47F6"/>
    <w:rsid w:val="00AD585F"/>
    <w:rsid w:val="00AD5DC8"/>
    <w:rsid w:val="00AD602B"/>
    <w:rsid w:val="00AD66BC"/>
    <w:rsid w:val="00AD7198"/>
    <w:rsid w:val="00AD71CF"/>
    <w:rsid w:val="00AD7F9C"/>
    <w:rsid w:val="00AE01E6"/>
    <w:rsid w:val="00AE0BB8"/>
    <w:rsid w:val="00AE1127"/>
    <w:rsid w:val="00AE18DB"/>
    <w:rsid w:val="00AE1B66"/>
    <w:rsid w:val="00AE2E64"/>
    <w:rsid w:val="00AE34C8"/>
    <w:rsid w:val="00AE452B"/>
    <w:rsid w:val="00AE4833"/>
    <w:rsid w:val="00AE5765"/>
    <w:rsid w:val="00AE5F14"/>
    <w:rsid w:val="00AE6994"/>
    <w:rsid w:val="00AE6A0D"/>
    <w:rsid w:val="00AE6FA6"/>
    <w:rsid w:val="00AE7146"/>
    <w:rsid w:val="00AF1569"/>
    <w:rsid w:val="00AF41D5"/>
    <w:rsid w:val="00AF4CF8"/>
    <w:rsid w:val="00AF4D38"/>
    <w:rsid w:val="00AF58A5"/>
    <w:rsid w:val="00AF62B7"/>
    <w:rsid w:val="00AF7FEF"/>
    <w:rsid w:val="00B00DD7"/>
    <w:rsid w:val="00B01A3F"/>
    <w:rsid w:val="00B01B8E"/>
    <w:rsid w:val="00B02601"/>
    <w:rsid w:val="00B02DCE"/>
    <w:rsid w:val="00B04FDD"/>
    <w:rsid w:val="00B054B3"/>
    <w:rsid w:val="00B05FA9"/>
    <w:rsid w:val="00B06ACB"/>
    <w:rsid w:val="00B07538"/>
    <w:rsid w:val="00B07CA1"/>
    <w:rsid w:val="00B10349"/>
    <w:rsid w:val="00B1087A"/>
    <w:rsid w:val="00B108D5"/>
    <w:rsid w:val="00B12E9B"/>
    <w:rsid w:val="00B14911"/>
    <w:rsid w:val="00B14BAE"/>
    <w:rsid w:val="00B14D80"/>
    <w:rsid w:val="00B15F3A"/>
    <w:rsid w:val="00B15F76"/>
    <w:rsid w:val="00B179DA"/>
    <w:rsid w:val="00B20928"/>
    <w:rsid w:val="00B20D42"/>
    <w:rsid w:val="00B20DE7"/>
    <w:rsid w:val="00B21B18"/>
    <w:rsid w:val="00B21DCB"/>
    <w:rsid w:val="00B22B87"/>
    <w:rsid w:val="00B22CE0"/>
    <w:rsid w:val="00B2368E"/>
    <w:rsid w:val="00B23C01"/>
    <w:rsid w:val="00B24BCC"/>
    <w:rsid w:val="00B25A37"/>
    <w:rsid w:val="00B25D5D"/>
    <w:rsid w:val="00B26302"/>
    <w:rsid w:val="00B26CA5"/>
    <w:rsid w:val="00B26CEE"/>
    <w:rsid w:val="00B26D83"/>
    <w:rsid w:val="00B27404"/>
    <w:rsid w:val="00B311D5"/>
    <w:rsid w:val="00B31867"/>
    <w:rsid w:val="00B32BC6"/>
    <w:rsid w:val="00B338FA"/>
    <w:rsid w:val="00B33FB5"/>
    <w:rsid w:val="00B368CE"/>
    <w:rsid w:val="00B37341"/>
    <w:rsid w:val="00B376B9"/>
    <w:rsid w:val="00B37FB2"/>
    <w:rsid w:val="00B40BCB"/>
    <w:rsid w:val="00B41689"/>
    <w:rsid w:val="00B41C8C"/>
    <w:rsid w:val="00B41D38"/>
    <w:rsid w:val="00B42288"/>
    <w:rsid w:val="00B4258D"/>
    <w:rsid w:val="00B43D5B"/>
    <w:rsid w:val="00B44000"/>
    <w:rsid w:val="00B4485A"/>
    <w:rsid w:val="00B463BC"/>
    <w:rsid w:val="00B4668C"/>
    <w:rsid w:val="00B473EB"/>
    <w:rsid w:val="00B47654"/>
    <w:rsid w:val="00B51374"/>
    <w:rsid w:val="00B52D48"/>
    <w:rsid w:val="00B52F86"/>
    <w:rsid w:val="00B53121"/>
    <w:rsid w:val="00B5374D"/>
    <w:rsid w:val="00B53C99"/>
    <w:rsid w:val="00B550AA"/>
    <w:rsid w:val="00B55F9C"/>
    <w:rsid w:val="00B56122"/>
    <w:rsid w:val="00B57633"/>
    <w:rsid w:val="00B6037E"/>
    <w:rsid w:val="00B611AE"/>
    <w:rsid w:val="00B62161"/>
    <w:rsid w:val="00B62EF8"/>
    <w:rsid w:val="00B63E99"/>
    <w:rsid w:val="00B63EA9"/>
    <w:rsid w:val="00B63F44"/>
    <w:rsid w:val="00B64DC7"/>
    <w:rsid w:val="00B64F3A"/>
    <w:rsid w:val="00B64F94"/>
    <w:rsid w:val="00B701D0"/>
    <w:rsid w:val="00B7023A"/>
    <w:rsid w:val="00B703C7"/>
    <w:rsid w:val="00B70406"/>
    <w:rsid w:val="00B70733"/>
    <w:rsid w:val="00B707FE"/>
    <w:rsid w:val="00B71ACA"/>
    <w:rsid w:val="00B71D0C"/>
    <w:rsid w:val="00B72149"/>
    <w:rsid w:val="00B721DF"/>
    <w:rsid w:val="00B7404B"/>
    <w:rsid w:val="00B74385"/>
    <w:rsid w:val="00B751BF"/>
    <w:rsid w:val="00B7537D"/>
    <w:rsid w:val="00B76664"/>
    <w:rsid w:val="00B76A30"/>
    <w:rsid w:val="00B76BEE"/>
    <w:rsid w:val="00B77979"/>
    <w:rsid w:val="00B8023C"/>
    <w:rsid w:val="00B81151"/>
    <w:rsid w:val="00B815F2"/>
    <w:rsid w:val="00B81FAA"/>
    <w:rsid w:val="00B83251"/>
    <w:rsid w:val="00B843BA"/>
    <w:rsid w:val="00B84A98"/>
    <w:rsid w:val="00B8509E"/>
    <w:rsid w:val="00B85468"/>
    <w:rsid w:val="00B854AC"/>
    <w:rsid w:val="00B856CE"/>
    <w:rsid w:val="00B8596F"/>
    <w:rsid w:val="00B91936"/>
    <w:rsid w:val="00B929C9"/>
    <w:rsid w:val="00B97C2D"/>
    <w:rsid w:val="00BA0EC5"/>
    <w:rsid w:val="00BA2511"/>
    <w:rsid w:val="00BA2D7E"/>
    <w:rsid w:val="00BA3B22"/>
    <w:rsid w:val="00BA3E65"/>
    <w:rsid w:val="00BA4EAA"/>
    <w:rsid w:val="00BA513E"/>
    <w:rsid w:val="00BA5EFF"/>
    <w:rsid w:val="00BA68DE"/>
    <w:rsid w:val="00BA6DD8"/>
    <w:rsid w:val="00BB08A1"/>
    <w:rsid w:val="00BB0C4E"/>
    <w:rsid w:val="00BB124E"/>
    <w:rsid w:val="00BB1370"/>
    <w:rsid w:val="00BB1820"/>
    <w:rsid w:val="00BB20C8"/>
    <w:rsid w:val="00BB2FF0"/>
    <w:rsid w:val="00BB3CDE"/>
    <w:rsid w:val="00BB493F"/>
    <w:rsid w:val="00BB5FF4"/>
    <w:rsid w:val="00BB6F5C"/>
    <w:rsid w:val="00BB7E47"/>
    <w:rsid w:val="00BC0EA6"/>
    <w:rsid w:val="00BC1102"/>
    <w:rsid w:val="00BC2380"/>
    <w:rsid w:val="00BC263E"/>
    <w:rsid w:val="00BC40D1"/>
    <w:rsid w:val="00BC4FF8"/>
    <w:rsid w:val="00BC5E4A"/>
    <w:rsid w:val="00BC62DB"/>
    <w:rsid w:val="00BC6533"/>
    <w:rsid w:val="00BC6A33"/>
    <w:rsid w:val="00BD00AA"/>
    <w:rsid w:val="00BD0C63"/>
    <w:rsid w:val="00BD0CB9"/>
    <w:rsid w:val="00BD11F1"/>
    <w:rsid w:val="00BD16CE"/>
    <w:rsid w:val="00BD296E"/>
    <w:rsid w:val="00BD3A5E"/>
    <w:rsid w:val="00BD7DA1"/>
    <w:rsid w:val="00BE00E7"/>
    <w:rsid w:val="00BE060F"/>
    <w:rsid w:val="00BE09D4"/>
    <w:rsid w:val="00BE1762"/>
    <w:rsid w:val="00BE19AC"/>
    <w:rsid w:val="00BE2159"/>
    <w:rsid w:val="00BE39A1"/>
    <w:rsid w:val="00BE3E20"/>
    <w:rsid w:val="00BE3E5E"/>
    <w:rsid w:val="00BE4A02"/>
    <w:rsid w:val="00BE50C6"/>
    <w:rsid w:val="00BE61B8"/>
    <w:rsid w:val="00BE638F"/>
    <w:rsid w:val="00BE76F6"/>
    <w:rsid w:val="00BE7C6B"/>
    <w:rsid w:val="00BF0661"/>
    <w:rsid w:val="00BF095D"/>
    <w:rsid w:val="00BF1470"/>
    <w:rsid w:val="00BF153F"/>
    <w:rsid w:val="00BF275C"/>
    <w:rsid w:val="00BF381B"/>
    <w:rsid w:val="00BF4CDD"/>
    <w:rsid w:val="00BF561A"/>
    <w:rsid w:val="00BF5951"/>
    <w:rsid w:val="00BF5A1F"/>
    <w:rsid w:val="00BF5ACE"/>
    <w:rsid w:val="00BF5AF8"/>
    <w:rsid w:val="00BF7448"/>
    <w:rsid w:val="00BF74F1"/>
    <w:rsid w:val="00C0287D"/>
    <w:rsid w:val="00C02E47"/>
    <w:rsid w:val="00C057D1"/>
    <w:rsid w:val="00C05B4C"/>
    <w:rsid w:val="00C05BE7"/>
    <w:rsid w:val="00C05F7E"/>
    <w:rsid w:val="00C06073"/>
    <w:rsid w:val="00C07FDC"/>
    <w:rsid w:val="00C1081C"/>
    <w:rsid w:val="00C12497"/>
    <w:rsid w:val="00C12FC2"/>
    <w:rsid w:val="00C13C6E"/>
    <w:rsid w:val="00C13E53"/>
    <w:rsid w:val="00C141CF"/>
    <w:rsid w:val="00C14606"/>
    <w:rsid w:val="00C146B0"/>
    <w:rsid w:val="00C14CD6"/>
    <w:rsid w:val="00C1580A"/>
    <w:rsid w:val="00C159B0"/>
    <w:rsid w:val="00C15A21"/>
    <w:rsid w:val="00C160D1"/>
    <w:rsid w:val="00C16445"/>
    <w:rsid w:val="00C1697F"/>
    <w:rsid w:val="00C16CA9"/>
    <w:rsid w:val="00C172E9"/>
    <w:rsid w:val="00C17A0B"/>
    <w:rsid w:val="00C17C11"/>
    <w:rsid w:val="00C20ED6"/>
    <w:rsid w:val="00C228BE"/>
    <w:rsid w:val="00C22D47"/>
    <w:rsid w:val="00C23B50"/>
    <w:rsid w:val="00C23BC5"/>
    <w:rsid w:val="00C23C1C"/>
    <w:rsid w:val="00C255E4"/>
    <w:rsid w:val="00C2581E"/>
    <w:rsid w:val="00C26058"/>
    <w:rsid w:val="00C264B9"/>
    <w:rsid w:val="00C26704"/>
    <w:rsid w:val="00C26F32"/>
    <w:rsid w:val="00C3056F"/>
    <w:rsid w:val="00C31207"/>
    <w:rsid w:val="00C317D6"/>
    <w:rsid w:val="00C31C10"/>
    <w:rsid w:val="00C31E46"/>
    <w:rsid w:val="00C32010"/>
    <w:rsid w:val="00C3225D"/>
    <w:rsid w:val="00C33F04"/>
    <w:rsid w:val="00C34ADC"/>
    <w:rsid w:val="00C3591C"/>
    <w:rsid w:val="00C35F5B"/>
    <w:rsid w:val="00C36F1B"/>
    <w:rsid w:val="00C400D3"/>
    <w:rsid w:val="00C42092"/>
    <w:rsid w:val="00C42949"/>
    <w:rsid w:val="00C44F91"/>
    <w:rsid w:val="00C45A8F"/>
    <w:rsid w:val="00C45CB7"/>
    <w:rsid w:val="00C50656"/>
    <w:rsid w:val="00C51065"/>
    <w:rsid w:val="00C510E0"/>
    <w:rsid w:val="00C52D56"/>
    <w:rsid w:val="00C53830"/>
    <w:rsid w:val="00C53BA5"/>
    <w:rsid w:val="00C53C9E"/>
    <w:rsid w:val="00C54BF2"/>
    <w:rsid w:val="00C54DEA"/>
    <w:rsid w:val="00C551C1"/>
    <w:rsid w:val="00C55AE9"/>
    <w:rsid w:val="00C5614C"/>
    <w:rsid w:val="00C56730"/>
    <w:rsid w:val="00C5733A"/>
    <w:rsid w:val="00C6068F"/>
    <w:rsid w:val="00C61345"/>
    <w:rsid w:val="00C6262D"/>
    <w:rsid w:val="00C634E3"/>
    <w:rsid w:val="00C639EF"/>
    <w:rsid w:val="00C63FB8"/>
    <w:rsid w:val="00C641E3"/>
    <w:rsid w:val="00C64511"/>
    <w:rsid w:val="00C645BB"/>
    <w:rsid w:val="00C65403"/>
    <w:rsid w:val="00C65CFF"/>
    <w:rsid w:val="00C66384"/>
    <w:rsid w:val="00C67174"/>
    <w:rsid w:val="00C674F3"/>
    <w:rsid w:val="00C703C4"/>
    <w:rsid w:val="00C70BFC"/>
    <w:rsid w:val="00C70E16"/>
    <w:rsid w:val="00C726F8"/>
    <w:rsid w:val="00C729DF"/>
    <w:rsid w:val="00C72FA1"/>
    <w:rsid w:val="00C73032"/>
    <w:rsid w:val="00C73141"/>
    <w:rsid w:val="00C73AFC"/>
    <w:rsid w:val="00C75EA9"/>
    <w:rsid w:val="00C7690C"/>
    <w:rsid w:val="00C76980"/>
    <w:rsid w:val="00C77ED7"/>
    <w:rsid w:val="00C80772"/>
    <w:rsid w:val="00C81A99"/>
    <w:rsid w:val="00C81AA0"/>
    <w:rsid w:val="00C81F38"/>
    <w:rsid w:val="00C830C4"/>
    <w:rsid w:val="00C831E9"/>
    <w:rsid w:val="00C836AD"/>
    <w:rsid w:val="00C84114"/>
    <w:rsid w:val="00C85684"/>
    <w:rsid w:val="00C858C1"/>
    <w:rsid w:val="00C85AB7"/>
    <w:rsid w:val="00C86B74"/>
    <w:rsid w:val="00C8742E"/>
    <w:rsid w:val="00C87CA1"/>
    <w:rsid w:val="00C9052B"/>
    <w:rsid w:val="00C90640"/>
    <w:rsid w:val="00C90903"/>
    <w:rsid w:val="00C90FE1"/>
    <w:rsid w:val="00C91C2F"/>
    <w:rsid w:val="00C91DA8"/>
    <w:rsid w:val="00C920CE"/>
    <w:rsid w:val="00C948D8"/>
    <w:rsid w:val="00C94B78"/>
    <w:rsid w:val="00C94DC1"/>
    <w:rsid w:val="00C95847"/>
    <w:rsid w:val="00C95E47"/>
    <w:rsid w:val="00C95F05"/>
    <w:rsid w:val="00C961CC"/>
    <w:rsid w:val="00C96786"/>
    <w:rsid w:val="00C97394"/>
    <w:rsid w:val="00C9745E"/>
    <w:rsid w:val="00C9761A"/>
    <w:rsid w:val="00CA0C93"/>
    <w:rsid w:val="00CA2200"/>
    <w:rsid w:val="00CA22D7"/>
    <w:rsid w:val="00CA24DA"/>
    <w:rsid w:val="00CA382B"/>
    <w:rsid w:val="00CA3841"/>
    <w:rsid w:val="00CA3A5D"/>
    <w:rsid w:val="00CA3F9A"/>
    <w:rsid w:val="00CA4880"/>
    <w:rsid w:val="00CA5434"/>
    <w:rsid w:val="00CA5AC6"/>
    <w:rsid w:val="00CA6968"/>
    <w:rsid w:val="00CA6EB8"/>
    <w:rsid w:val="00CA6F60"/>
    <w:rsid w:val="00CA7A1C"/>
    <w:rsid w:val="00CA7CDB"/>
    <w:rsid w:val="00CB00C1"/>
    <w:rsid w:val="00CB1A83"/>
    <w:rsid w:val="00CB2498"/>
    <w:rsid w:val="00CB44E5"/>
    <w:rsid w:val="00CB4FD9"/>
    <w:rsid w:val="00CB535F"/>
    <w:rsid w:val="00CB54B1"/>
    <w:rsid w:val="00CC2DD5"/>
    <w:rsid w:val="00CC37A0"/>
    <w:rsid w:val="00CC47E5"/>
    <w:rsid w:val="00CC4D63"/>
    <w:rsid w:val="00CC74A6"/>
    <w:rsid w:val="00CC7566"/>
    <w:rsid w:val="00CC7E70"/>
    <w:rsid w:val="00CD02BA"/>
    <w:rsid w:val="00CD0F58"/>
    <w:rsid w:val="00CD208C"/>
    <w:rsid w:val="00CD241C"/>
    <w:rsid w:val="00CD24E4"/>
    <w:rsid w:val="00CD2557"/>
    <w:rsid w:val="00CD3DCF"/>
    <w:rsid w:val="00CD560C"/>
    <w:rsid w:val="00CD5D9D"/>
    <w:rsid w:val="00CD5EC9"/>
    <w:rsid w:val="00CD6729"/>
    <w:rsid w:val="00CD6BEE"/>
    <w:rsid w:val="00CD6D3E"/>
    <w:rsid w:val="00CD73EA"/>
    <w:rsid w:val="00CD7DF3"/>
    <w:rsid w:val="00CE35C5"/>
    <w:rsid w:val="00CE3D8A"/>
    <w:rsid w:val="00CE3E8A"/>
    <w:rsid w:val="00CE4126"/>
    <w:rsid w:val="00CE421B"/>
    <w:rsid w:val="00CE47EB"/>
    <w:rsid w:val="00CE4894"/>
    <w:rsid w:val="00CE6625"/>
    <w:rsid w:val="00CE731F"/>
    <w:rsid w:val="00CF22CA"/>
    <w:rsid w:val="00CF2B40"/>
    <w:rsid w:val="00CF2C3D"/>
    <w:rsid w:val="00CF4127"/>
    <w:rsid w:val="00CF4DB7"/>
    <w:rsid w:val="00CF5D6D"/>
    <w:rsid w:val="00CF6601"/>
    <w:rsid w:val="00CF6CC5"/>
    <w:rsid w:val="00CF6E5B"/>
    <w:rsid w:val="00CF7005"/>
    <w:rsid w:val="00D013E8"/>
    <w:rsid w:val="00D03042"/>
    <w:rsid w:val="00D0326A"/>
    <w:rsid w:val="00D034DA"/>
    <w:rsid w:val="00D04013"/>
    <w:rsid w:val="00D07C63"/>
    <w:rsid w:val="00D10E15"/>
    <w:rsid w:val="00D11CF3"/>
    <w:rsid w:val="00D11E3B"/>
    <w:rsid w:val="00D132A9"/>
    <w:rsid w:val="00D13930"/>
    <w:rsid w:val="00D14816"/>
    <w:rsid w:val="00D15373"/>
    <w:rsid w:val="00D15AEE"/>
    <w:rsid w:val="00D15B58"/>
    <w:rsid w:val="00D169D5"/>
    <w:rsid w:val="00D179DA"/>
    <w:rsid w:val="00D2157D"/>
    <w:rsid w:val="00D217AF"/>
    <w:rsid w:val="00D225EF"/>
    <w:rsid w:val="00D2276F"/>
    <w:rsid w:val="00D23DFD"/>
    <w:rsid w:val="00D24096"/>
    <w:rsid w:val="00D24FEE"/>
    <w:rsid w:val="00D26032"/>
    <w:rsid w:val="00D26715"/>
    <w:rsid w:val="00D268DE"/>
    <w:rsid w:val="00D271A0"/>
    <w:rsid w:val="00D30850"/>
    <w:rsid w:val="00D3154F"/>
    <w:rsid w:val="00D315ED"/>
    <w:rsid w:val="00D31C44"/>
    <w:rsid w:val="00D320A4"/>
    <w:rsid w:val="00D32C26"/>
    <w:rsid w:val="00D35AB2"/>
    <w:rsid w:val="00D3793D"/>
    <w:rsid w:val="00D37C20"/>
    <w:rsid w:val="00D404D8"/>
    <w:rsid w:val="00D40847"/>
    <w:rsid w:val="00D409CC"/>
    <w:rsid w:val="00D41C78"/>
    <w:rsid w:val="00D424A6"/>
    <w:rsid w:val="00D424CB"/>
    <w:rsid w:val="00D4259D"/>
    <w:rsid w:val="00D42DC4"/>
    <w:rsid w:val="00D42E98"/>
    <w:rsid w:val="00D42EFF"/>
    <w:rsid w:val="00D42FB6"/>
    <w:rsid w:val="00D43C6A"/>
    <w:rsid w:val="00D44578"/>
    <w:rsid w:val="00D44B56"/>
    <w:rsid w:val="00D44D91"/>
    <w:rsid w:val="00D455BF"/>
    <w:rsid w:val="00D45D05"/>
    <w:rsid w:val="00D45E12"/>
    <w:rsid w:val="00D45E92"/>
    <w:rsid w:val="00D4753E"/>
    <w:rsid w:val="00D4756D"/>
    <w:rsid w:val="00D47936"/>
    <w:rsid w:val="00D504E1"/>
    <w:rsid w:val="00D51576"/>
    <w:rsid w:val="00D519C6"/>
    <w:rsid w:val="00D5214E"/>
    <w:rsid w:val="00D523BF"/>
    <w:rsid w:val="00D52B24"/>
    <w:rsid w:val="00D54833"/>
    <w:rsid w:val="00D55212"/>
    <w:rsid w:val="00D55B53"/>
    <w:rsid w:val="00D576CC"/>
    <w:rsid w:val="00D60825"/>
    <w:rsid w:val="00D6238E"/>
    <w:rsid w:val="00D6502B"/>
    <w:rsid w:val="00D65F56"/>
    <w:rsid w:val="00D66F5F"/>
    <w:rsid w:val="00D676C6"/>
    <w:rsid w:val="00D6773F"/>
    <w:rsid w:val="00D67ABC"/>
    <w:rsid w:val="00D70BE6"/>
    <w:rsid w:val="00D720B6"/>
    <w:rsid w:val="00D72B16"/>
    <w:rsid w:val="00D75826"/>
    <w:rsid w:val="00D76D4F"/>
    <w:rsid w:val="00D80362"/>
    <w:rsid w:val="00D8184A"/>
    <w:rsid w:val="00D81890"/>
    <w:rsid w:val="00D82154"/>
    <w:rsid w:val="00D82923"/>
    <w:rsid w:val="00D82D01"/>
    <w:rsid w:val="00D8349C"/>
    <w:rsid w:val="00D83E4A"/>
    <w:rsid w:val="00D844AB"/>
    <w:rsid w:val="00D85FEC"/>
    <w:rsid w:val="00D903DB"/>
    <w:rsid w:val="00D9201E"/>
    <w:rsid w:val="00D92C54"/>
    <w:rsid w:val="00D93D11"/>
    <w:rsid w:val="00D94296"/>
    <w:rsid w:val="00D94880"/>
    <w:rsid w:val="00D94B32"/>
    <w:rsid w:val="00D9521B"/>
    <w:rsid w:val="00D95394"/>
    <w:rsid w:val="00D956EB"/>
    <w:rsid w:val="00D963AE"/>
    <w:rsid w:val="00D97FB2"/>
    <w:rsid w:val="00DA0D58"/>
    <w:rsid w:val="00DA164A"/>
    <w:rsid w:val="00DA1DC8"/>
    <w:rsid w:val="00DA3CAF"/>
    <w:rsid w:val="00DA6563"/>
    <w:rsid w:val="00DB0318"/>
    <w:rsid w:val="00DB0481"/>
    <w:rsid w:val="00DB11B8"/>
    <w:rsid w:val="00DB12FC"/>
    <w:rsid w:val="00DB14A8"/>
    <w:rsid w:val="00DB2E07"/>
    <w:rsid w:val="00DB2F7A"/>
    <w:rsid w:val="00DB3AEA"/>
    <w:rsid w:val="00DB3B46"/>
    <w:rsid w:val="00DB558E"/>
    <w:rsid w:val="00DB55E4"/>
    <w:rsid w:val="00DB6675"/>
    <w:rsid w:val="00DB6B2F"/>
    <w:rsid w:val="00DB6E8A"/>
    <w:rsid w:val="00DB744F"/>
    <w:rsid w:val="00DB7E9A"/>
    <w:rsid w:val="00DC0A43"/>
    <w:rsid w:val="00DC24C8"/>
    <w:rsid w:val="00DC28D0"/>
    <w:rsid w:val="00DC318D"/>
    <w:rsid w:val="00DC4173"/>
    <w:rsid w:val="00DC4B3B"/>
    <w:rsid w:val="00DC5521"/>
    <w:rsid w:val="00DC5764"/>
    <w:rsid w:val="00DD0A19"/>
    <w:rsid w:val="00DD1A2B"/>
    <w:rsid w:val="00DD3C99"/>
    <w:rsid w:val="00DD5D11"/>
    <w:rsid w:val="00DD7E5C"/>
    <w:rsid w:val="00DE0C71"/>
    <w:rsid w:val="00DE137C"/>
    <w:rsid w:val="00DE1B4F"/>
    <w:rsid w:val="00DE2556"/>
    <w:rsid w:val="00DE2676"/>
    <w:rsid w:val="00DE37D6"/>
    <w:rsid w:val="00DE3E30"/>
    <w:rsid w:val="00DE40BB"/>
    <w:rsid w:val="00DE4962"/>
    <w:rsid w:val="00DE4BEE"/>
    <w:rsid w:val="00DE63BF"/>
    <w:rsid w:val="00DE772D"/>
    <w:rsid w:val="00DE7821"/>
    <w:rsid w:val="00DE7A72"/>
    <w:rsid w:val="00DE7BC9"/>
    <w:rsid w:val="00DF0619"/>
    <w:rsid w:val="00DF09B4"/>
    <w:rsid w:val="00DF11D6"/>
    <w:rsid w:val="00DF19F9"/>
    <w:rsid w:val="00DF28B5"/>
    <w:rsid w:val="00DF2908"/>
    <w:rsid w:val="00DF2B93"/>
    <w:rsid w:val="00DF2D06"/>
    <w:rsid w:val="00DF2F27"/>
    <w:rsid w:val="00DF31F9"/>
    <w:rsid w:val="00DF5B62"/>
    <w:rsid w:val="00DF5C2E"/>
    <w:rsid w:val="00DF67EC"/>
    <w:rsid w:val="00DF6855"/>
    <w:rsid w:val="00DF7C44"/>
    <w:rsid w:val="00DF7D2E"/>
    <w:rsid w:val="00E01A9F"/>
    <w:rsid w:val="00E046EE"/>
    <w:rsid w:val="00E05F62"/>
    <w:rsid w:val="00E0699F"/>
    <w:rsid w:val="00E06E7D"/>
    <w:rsid w:val="00E07B2A"/>
    <w:rsid w:val="00E120ED"/>
    <w:rsid w:val="00E12BB0"/>
    <w:rsid w:val="00E14027"/>
    <w:rsid w:val="00E14CAC"/>
    <w:rsid w:val="00E1502C"/>
    <w:rsid w:val="00E1547B"/>
    <w:rsid w:val="00E158B5"/>
    <w:rsid w:val="00E1689C"/>
    <w:rsid w:val="00E1707F"/>
    <w:rsid w:val="00E20E12"/>
    <w:rsid w:val="00E20E5A"/>
    <w:rsid w:val="00E23CF2"/>
    <w:rsid w:val="00E24519"/>
    <w:rsid w:val="00E24614"/>
    <w:rsid w:val="00E2584C"/>
    <w:rsid w:val="00E26624"/>
    <w:rsid w:val="00E26982"/>
    <w:rsid w:val="00E26C27"/>
    <w:rsid w:val="00E276DF"/>
    <w:rsid w:val="00E310A9"/>
    <w:rsid w:val="00E3271C"/>
    <w:rsid w:val="00E330EE"/>
    <w:rsid w:val="00E36473"/>
    <w:rsid w:val="00E37046"/>
    <w:rsid w:val="00E37E19"/>
    <w:rsid w:val="00E40A7F"/>
    <w:rsid w:val="00E40B55"/>
    <w:rsid w:val="00E40E3F"/>
    <w:rsid w:val="00E41179"/>
    <w:rsid w:val="00E420CD"/>
    <w:rsid w:val="00E42745"/>
    <w:rsid w:val="00E43288"/>
    <w:rsid w:val="00E43694"/>
    <w:rsid w:val="00E43C83"/>
    <w:rsid w:val="00E4412F"/>
    <w:rsid w:val="00E471C0"/>
    <w:rsid w:val="00E47976"/>
    <w:rsid w:val="00E47B77"/>
    <w:rsid w:val="00E5131E"/>
    <w:rsid w:val="00E51C48"/>
    <w:rsid w:val="00E51EBE"/>
    <w:rsid w:val="00E524D9"/>
    <w:rsid w:val="00E5269E"/>
    <w:rsid w:val="00E555CD"/>
    <w:rsid w:val="00E562D5"/>
    <w:rsid w:val="00E57369"/>
    <w:rsid w:val="00E5764C"/>
    <w:rsid w:val="00E623B0"/>
    <w:rsid w:val="00E625C9"/>
    <w:rsid w:val="00E62FC9"/>
    <w:rsid w:val="00E646F2"/>
    <w:rsid w:val="00E64C6E"/>
    <w:rsid w:val="00E64F5D"/>
    <w:rsid w:val="00E6522D"/>
    <w:rsid w:val="00E6589F"/>
    <w:rsid w:val="00E658FA"/>
    <w:rsid w:val="00E664D9"/>
    <w:rsid w:val="00E66979"/>
    <w:rsid w:val="00E672DB"/>
    <w:rsid w:val="00E67A6D"/>
    <w:rsid w:val="00E703C5"/>
    <w:rsid w:val="00E709BB"/>
    <w:rsid w:val="00E71639"/>
    <w:rsid w:val="00E72ECC"/>
    <w:rsid w:val="00E73699"/>
    <w:rsid w:val="00E739FB"/>
    <w:rsid w:val="00E7464B"/>
    <w:rsid w:val="00E75B22"/>
    <w:rsid w:val="00E75C73"/>
    <w:rsid w:val="00E75F66"/>
    <w:rsid w:val="00E75FC8"/>
    <w:rsid w:val="00E76B43"/>
    <w:rsid w:val="00E772B1"/>
    <w:rsid w:val="00E774DB"/>
    <w:rsid w:val="00E777D1"/>
    <w:rsid w:val="00E77DBA"/>
    <w:rsid w:val="00E80534"/>
    <w:rsid w:val="00E80AC2"/>
    <w:rsid w:val="00E8280A"/>
    <w:rsid w:val="00E83496"/>
    <w:rsid w:val="00E8359D"/>
    <w:rsid w:val="00E83C92"/>
    <w:rsid w:val="00E8405D"/>
    <w:rsid w:val="00E856A8"/>
    <w:rsid w:val="00E87053"/>
    <w:rsid w:val="00E87200"/>
    <w:rsid w:val="00E8759E"/>
    <w:rsid w:val="00E87951"/>
    <w:rsid w:val="00E87CCA"/>
    <w:rsid w:val="00E9004C"/>
    <w:rsid w:val="00E9067C"/>
    <w:rsid w:val="00E914F1"/>
    <w:rsid w:val="00E92CEA"/>
    <w:rsid w:val="00E92DA4"/>
    <w:rsid w:val="00E93D4E"/>
    <w:rsid w:val="00E9406E"/>
    <w:rsid w:val="00E95591"/>
    <w:rsid w:val="00E95B50"/>
    <w:rsid w:val="00E961A0"/>
    <w:rsid w:val="00E963D5"/>
    <w:rsid w:val="00EA0269"/>
    <w:rsid w:val="00EA0E5F"/>
    <w:rsid w:val="00EA39FF"/>
    <w:rsid w:val="00EA4136"/>
    <w:rsid w:val="00EA4385"/>
    <w:rsid w:val="00EA57FB"/>
    <w:rsid w:val="00EA5837"/>
    <w:rsid w:val="00EA5C2F"/>
    <w:rsid w:val="00EA665B"/>
    <w:rsid w:val="00EA74EE"/>
    <w:rsid w:val="00EA7B4D"/>
    <w:rsid w:val="00EB1264"/>
    <w:rsid w:val="00EB1C98"/>
    <w:rsid w:val="00EB2916"/>
    <w:rsid w:val="00EB2BE6"/>
    <w:rsid w:val="00EB3524"/>
    <w:rsid w:val="00EB4696"/>
    <w:rsid w:val="00EB51AB"/>
    <w:rsid w:val="00EB5E3D"/>
    <w:rsid w:val="00EB6111"/>
    <w:rsid w:val="00EC06FB"/>
    <w:rsid w:val="00EC17AC"/>
    <w:rsid w:val="00EC1B53"/>
    <w:rsid w:val="00EC1BF9"/>
    <w:rsid w:val="00EC2283"/>
    <w:rsid w:val="00EC2FD2"/>
    <w:rsid w:val="00EC3442"/>
    <w:rsid w:val="00EC565C"/>
    <w:rsid w:val="00EC5A94"/>
    <w:rsid w:val="00EC6F1B"/>
    <w:rsid w:val="00ED094E"/>
    <w:rsid w:val="00ED20CD"/>
    <w:rsid w:val="00ED3DF8"/>
    <w:rsid w:val="00ED594D"/>
    <w:rsid w:val="00ED5CBD"/>
    <w:rsid w:val="00ED6985"/>
    <w:rsid w:val="00EE01F4"/>
    <w:rsid w:val="00EE0CC1"/>
    <w:rsid w:val="00EE1832"/>
    <w:rsid w:val="00EE2D0F"/>
    <w:rsid w:val="00EE3695"/>
    <w:rsid w:val="00EE39CC"/>
    <w:rsid w:val="00EE3D83"/>
    <w:rsid w:val="00EE47F3"/>
    <w:rsid w:val="00EE5F69"/>
    <w:rsid w:val="00EE61B7"/>
    <w:rsid w:val="00EE68A0"/>
    <w:rsid w:val="00EE750F"/>
    <w:rsid w:val="00EF0724"/>
    <w:rsid w:val="00EF0D3C"/>
    <w:rsid w:val="00EF1761"/>
    <w:rsid w:val="00EF1E3C"/>
    <w:rsid w:val="00EF24C1"/>
    <w:rsid w:val="00EF28F7"/>
    <w:rsid w:val="00EF29F7"/>
    <w:rsid w:val="00EF3FDD"/>
    <w:rsid w:val="00EF4447"/>
    <w:rsid w:val="00EF4CA9"/>
    <w:rsid w:val="00EF4D0F"/>
    <w:rsid w:val="00EF62ED"/>
    <w:rsid w:val="00F00936"/>
    <w:rsid w:val="00F0144A"/>
    <w:rsid w:val="00F02134"/>
    <w:rsid w:val="00F02BB4"/>
    <w:rsid w:val="00F03DEB"/>
    <w:rsid w:val="00F04F92"/>
    <w:rsid w:val="00F05765"/>
    <w:rsid w:val="00F05C9B"/>
    <w:rsid w:val="00F06564"/>
    <w:rsid w:val="00F101D3"/>
    <w:rsid w:val="00F10AC1"/>
    <w:rsid w:val="00F121F5"/>
    <w:rsid w:val="00F12F17"/>
    <w:rsid w:val="00F13129"/>
    <w:rsid w:val="00F16082"/>
    <w:rsid w:val="00F16083"/>
    <w:rsid w:val="00F16228"/>
    <w:rsid w:val="00F164DC"/>
    <w:rsid w:val="00F16DE2"/>
    <w:rsid w:val="00F20ACF"/>
    <w:rsid w:val="00F20DBA"/>
    <w:rsid w:val="00F21EA9"/>
    <w:rsid w:val="00F21F3B"/>
    <w:rsid w:val="00F2213E"/>
    <w:rsid w:val="00F229DD"/>
    <w:rsid w:val="00F22CDE"/>
    <w:rsid w:val="00F22D86"/>
    <w:rsid w:val="00F22F65"/>
    <w:rsid w:val="00F25327"/>
    <w:rsid w:val="00F25730"/>
    <w:rsid w:val="00F2594B"/>
    <w:rsid w:val="00F27073"/>
    <w:rsid w:val="00F276BD"/>
    <w:rsid w:val="00F27DE4"/>
    <w:rsid w:val="00F30C3C"/>
    <w:rsid w:val="00F32546"/>
    <w:rsid w:val="00F32695"/>
    <w:rsid w:val="00F32C40"/>
    <w:rsid w:val="00F3352D"/>
    <w:rsid w:val="00F34AAC"/>
    <w:rsid w:val="00F36E2F"/>
    <w:rsid w:val="00F3700E"/>
    <w:rsid w:val="00F37521"/>
    <w:rsid w:val="00F4046D"/>
    <w:rsid w:val="00F40E97"/>
    <w:rsid w:val="00F428CC"/>
    <w:rsid w:val="00F4316D"/>
    <w:rsid w:val="00F4318E"/>
    <w:rsid w:val="00F431D2"/>
    <w:rsid w:val="00F43210"/>
    <w:rsid w:val="00F4360A"/>
    <w:rsid w:val="00F439CB"/>
    <w:rsid w:val="00F43F29"/>
    <w:rsid w:val="00F44C27"/>
    <w:rsid w:val="00F44EE2"/>
    <w:rsid w:val="00F451E9"/>
    <w:rsid w:val="00F45D99"/>
    <w:rsid w:val="00F46781"/>
    <w:rsid w:val="00F46A47"/>
    <w:rsid w:val="00F46AB7"/>
    <w:rsid w:val="00F46CCD"/>
    <w:rsid w:val="00F518E8"/>
    <w:rsid w:val="00F5198C"/>
    <w:rsid w:val="00F51E3D"/>
    <w:rsid w:val="00F5232A"/>
    <w:rsid w:val="00F5264A"/>
    <w:rsid w:val="00F527BF"/>
    <w:rsid w:val="00F5366B"/>
    <w:rsid w:val="00F5371C"/>
    <w:rsid w:val="00F5385B"/>
    <w:rsid w:val="00F53D21"/>
    <w:rsid w:val="00F5477A"/>
    <w:rsid w:val="00F57567"/>
    <w:rsid w:val="00F5761F"/>
    <w:rsid w:val="00F60BB9"/>
    <w:rsid w:val="00F615BD"/>
    <w:rsid w:val="00F62ADC"/>
    <w:rsid w:val="00F635E7"/>
    <w:rsid w:val="00F63BFA"/>
    <w:rsid w:val="00F63EA7"/>
    <w:rsid w:val="00F64843"/>
    <w:rsid w:val="00F65308"/>
    <w:rsid w:val="00F662B9"/>
    <w:rsid w:val="00F66D33"/>
    <w:rsid w:val="00F67A7B"/>
    <w:rsid w:val="00F70D46"/>
    <w:rsid w:val="00F71868"/>
    <w:rsid w:val="00F719E0"/>
    <w:rsid w:val="00F723F3"/>
    <w:rsid w:val="00F730CD"/>
    <w:rsid w:val="00F73C11"/>
    <w:rsid w:val="00F74048"/>
    <w:rsid w:val="00F740F7"/>
    <w:rsid w:val="00F74A04"/>
    <w:rsid w:val="00F74DFB"/>
    <w:rsid w:val="00F75031"/>
    <w:rsid w:val="00F752EA"/>
    <w:rsid w:val="00F77A1F"/>
    <w:rsid w:val="00F77C95"/>
    <w:rsid w:val="00F8008E"/>
    <w:rsid w:val="00F807C8"/>
    <w:rsid w:val="00F81025"/>
    <w:rsid w:val="00F8116E"/>
    <w:rsid w:val="00F81504"/>
    <w:rsid w:val="00F81AF3"/>
    <w:rsid w:val="00F82B82"/>
    <w:rsid w:val="00F82D2F"/>
    <w:rsid w:val="00F83245"/>
    <w:rsid w:val="00F83325"/>
    <w:rsid w:val="00F8379D"/>
    <w:rsid w:val="00F84735"/>
    <w:rsid w:val="00F85229"/>
    <w:rsid w:val="00F85891"/>
    <w:rsid w:val="00F8598E"/>
    <w:rsid w:val="00F85C48"/>
    <w:rsid w:val="00F863AA"/>
    <w:rsid w:val="00F866AC"/>
    <w:rsid w:val="00F86B43"/>
    <w:rsid w:val="00F86F73"/>
    <w:rsid w:val="00F875D6"/>
    <w:rsid w:val="00F9002C"/>
    <w:rsid w:val="00F90193"/>
    <w:rsid w:val="00F92321"/>
    <w:rsid w:val="00F927CA"/>
    <w:rsid w:val="00F92FDD"/>
    <w:rsid w:val="00F93707"/>
    <w:rsid w:val="00F9413A"/>
    <w:rsid w:val="00F956B7"/>
    <w:rsid w:val="00F96E67"/>
    <w:rsid w:val="00F97104"/>
    <w:rsid w:val="00F97236"/>
    <w:rsid w:val="00FA0ADC"/>
    <w:rsid w:val="00FA1E25"/>
    <w:rsid w:val="00FA1EDC"/>
    <w:rsid w:val="00FA2911"/>
    <w:rsid w:val="00FA29BA"/>
    <w:rsid w:val="00FA2BB8"/>
    <w:rsid w:val="00FA379C"/>
    <w:rsid w:val="00FA43F2"/>
    <w:rsid w:val="00FA4460"/>
    <w:rsid w:val="00FA7242"/>
    <w:rsid w:val="00FA73A8"/>
    <w:rsid w:val="00FB0D6F"/>
    <w:rsid w:val="00FB1BC2"/>
    <w:rsid w:val="00FB2073"/>
    <w:rsid w:val="00FB2360"/>
    <w:rsid w:val="00FB2454"/>
    <w:rsid w:val="00FB2AC5"/>
    <w:rsid w:val="00FB2FE2"/>
    <w:rsid w:val="00FB3A89"/>
    <w:rsid w:val="00FB4ADE"/>
    <w:rsid w:val="00FB50A9"/>
    <w:rsid w:val="00FB5A7F"/>
    <w:rsid w:val="00FC062B"/>
    <w:rsid w:val="00FC0942"/>
    <w:rsid w:val="00FC120A"/>
    <w:rsid w:val="00FC1E37"/>
    <w:rsid w:val="00FC23E0"/>
    <w:rsid w:val="00FC3436"/>
    <w:rsid w:val="00FC539C"/>
    <w:rsid w:val="00FC5738"/>
    <w:rsid w:val="00FC6632"/>
    <w:rsid w:val="00FC6B8C"/>
    <w:rsid w:val="00FC6D8E"/>
    <w:rsid w:val="00FC7569"/>
    <w:rsid w:val="00FD07F2"/>
    <w:rsid w:val="00FD0960"/>
    <w:rsid w:val="00FD3F56"/>
    <w:rsid w:val="00FD432A"/>
    <w:rsid w:val="00FD6255"/>
    <w:rsid w:val="00FD6AB7"/>
    <w:rsid w:val="00FD7445"/>
    <w:rsid w:val="00FD7B8C"/>
    <w:rsid w:val="00FE01DC"/>
    <w:rsid w:val="00FE16C5"/>
    <w:rsid w:val="00FE1BE0"/>
    <w:rsid w:val="00FE3ED8"/>
    <w:rsid w:val="00FE49B2"/>
    <w:rsid w:val="00FF1E50"/>
    <w:rsid w:val="00FF3444"/>
    <w:rsid w:val="00FF409C"/>
    <w:rsid w:val="04010BE2"/>
    <w:rsid w:val="054942A7"/>
    <w:rsid w:val="0A413E90"/>
    <w:rsid w:val="0A7F4240"/>
    <w:rsid w:val="0AED6551"/>
    <w:rsid w:val="0E135037"/>
    <w:rsid w:val="0E3E2A1B"/>
    <w:rsid w:val="0EC90147"/>
    <w:rsid w:val="0FA30431"/>
    <w:rsid w:val="104F0C8C"/>
    <w:rsid w:val="119E67D2"/>
    <w:rsid w:val="11C24190"/>
    <w:rsid w:val="11D67A7D"/>
    <w:rsid w:val="135F2827"/>
    <w:rsid w:val="148D571A"/>
    <w:rsid w:val="1658062F"/>
    <w:rsid w:val="173B289D"/>
    <w:rsid w:val="1A1C303B"/>
    <w:rsid w:val="1AEC7470"/>
    <w:rsid w:val="1C5C53DF"/>
    <w:rsid w:val="1C5D0C1C"/>
    <w:rsid w:val="1CD412C8"/>
    <w:rsid w:val="1FED3C98"/>
    <w:rsid w:val="219A433B"/>
    <w:rsid w:val="229459D0"/>
    <w:rsid w:val="25A52135"/>
    <w:rsid w:val="26295605"/>
    <w:rsid w:val="2879412A"/>
    <w:rsid w:val="2AAF2F86"/>
    <w:rsid w:val="2D0E61EA"/>
    <w:rsid w:val="2D813D16"/>
    <w:rsid w:val="2E4B4F5C"/>
    <w:rsid w:val="2EB46F4B"/>
    <w:rsid w:val="30897EF3"/>
    <w:rsid w:val="311242A2"/>
    <w:rsid w:val="31723720"/>
    <w:rsid w:val="327101ED"/>
    <w:rsid w:val="32B8463A"/>
    <w:rsid w:val="33EA462F"/>
    <w:rsid w:val="36930A87"/>
    <w:rsid w:val="380F2039"/>
    <w:rsid w:val="3812149A"/>
    <w:rsid w:val="38414D51"/>
    <w:rsid w:val="38C304E9"/>
    <w:rsid w:val="3AD21BC9"/>
    <w:rsid w:val="3C21045D"/>
    <w:rsid w:val="3CD34FD7"/>
    <w:rsid w:val="3D181885"/>
    <w:rsid w:val="42BC4C1C"/>
    <w:rsid w:val="435B4DEF"/>
    <w:rsid w:val="440B2FC3"/>
    <w:rsid w:val="45681763"/>
    <w:rsid w:val="45D247DE"/>
    <w:rsid w:val="47A222BD"/>
    <w:rsid w:val="499E3E62"/>
    <w:rsid w:val="49AC3493"/>
    <w:rsid w:val="4B096884"/>
    <w:rsid w:val="4B667C36"/>
    <w:rsid w:val="4B9E3031"/>
    <w:rsid w:val="4CE5451E"/>
    <w:rsid w:val="4F9E48AB"/>
    <w:rsid w:val="51B96CC9"/>
    <w:rsid w:val="51F92655"/>
    <w:rsid w:val="530C5ADC"/>
    <w:rsid w:val="546F3854"/>
    <w:rsid w:val="54D10462"/>
    <w:rsid w:val="54D57FA5"/>
    <w:rsid w:val="55E562FB"/>
    <w:rsid w:val="573C3C48"/>
    <w:rsid w:val="57A77B1F"/>
    <w:rsid w:val="57F66543"/>
    <w:rsid w:val="58D86A13"/>
    <w:rsid w:val="5938270B"/>
    <w:rsid w:val="5BD724AE"/>
    <w:rsid w:val="5D667F25"/>
    <w:rsid w:val="5DD86131"/>
    <w:rsid w:val="5E0254E3"/>
    <w:rsid w:val="5E4A6500"/>
    <w:rsid w:val="5F1D0490"/>
    <w:rsid w:val="60DB475B"/>
    <w:rsid w:val="61F843BE"/>
    <w:rsid w:val="61FE7927"/>
    <w:rsid w:val="64AA1132"/>
    <w:rsid w:val="64B523FF"/>
    <w:rsid w:val="64D50308"/>
    <w:rsid w:val="64D9417A"/>
    <w:rsid w:val="67565AE0"/>
    <w:rsid w:val="69C1614D"/>
    <w:rsid w:val="6A4555EC"/>
    <w:rsid w:val="6AF4694E"/>
    <w:rsid w:val="6BA83DE2"/>
    <w:rsid w:val="6D6771F4"/>
    <w:rsid w:val="6E9C555D"/>
    <w:rsid w:val="6EE35206"/>
    <w:rsid w:val="6FF32B82"/>
    <w:rsid w:val="70F613FB"/>
    <w:rsid w:val="728D2D74"/>
    <w:rsid w:val="75103315"/>
    <w:rsid w:val="75C42952"/>
    <w:rsid w:val="77DA6330"/>
    <w:rsid w:val="78CC1AF6"/>
    <w:rsid w:val="78D97934"/>
    <w:rsid w:val="7B2E0C5C"/>
    <w:rsid w:val="7BB530B6"/>
    <w:rsid w:val="7D416E37"/>
    <w:rsid w:val="7DC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4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288" w:lineRule="auto"/>
      <w:jc w:val="both"/>
    </w:pPr>
    <w:rPr>
      <w:rFonts w:eastAsia="微软雅黑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240" w:lineRule="auto"/>
      <w:ind w:left="0" w:hangingChars="236" w:hanging="236"/>
      <w:outlineLvl w:val="0"/>
    </w:pPr>
    <w:rPr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60" w:after="260"/>
      <w:ind w:left="0" w:hangingChars="236" w:hanging="236"/>
      <w:outlineLvl w:val="1"/>
    </w:pPr>
    <w:rPr>
      <w:rFonts w:cstheme="majorBidi"/>
      <w:b/>
      <w:bCs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260" w:after="260"/>
      <w:ind w:left="0" w:hangingChars="236" w:hanging="236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120" w:after="120" w:line="377" w:lineRule="auto"/>
      <w:outlineLvl w:val="3"/>
    </w:pPr>
    <w:rPr>
      <w:rFonts w:cstheme="majorBidi"/>
      <w:bCs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TOC5">
    <w:name w:val="toc 5"/>
    <w:basedOn w:val="a"/>
    <w:next w:val="a"/>
    <w:qFormat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TOC8">
    <w:name w:val="toc 8"/>
    <w:basedOn w:val="a"/>
    <w:next w:val="a"/>
    <w:qFormat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a6">
    <w:name w:val="endnote text"/>
    <w:basedOn w:val="a"/>
    <w:link w:val="a7"/>
    <w:qFormat/>
    <w:pPr>
      <w:jc w:val="left"/>
    </w:p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20"/>
        <w:tab w:val="right" w:leader="dot" w:pos="8302"/>
      </w:tabs>
      <w:spacing w:before="120" w:after="120"/>
      <w:jc w:val="center"/>
    </w:pPr>
    <w:rPr>
      <w:rFonts w:ascii="微软雅黑" w:hAnsi="微软雅黑"/>
      <w:b/>
      <w:bCs/>
      <w:caps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a"/>
    <w:next w:val="a"/>
    <w:qFormat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TOC2">
    <w:name w:val="toc 2"/>
    <w:basedOn w:val="a"/>
    <w:next w:val="a"/>
    <w:uiPriority w:val="39"/>
    <w:qFormat/>
    <w:pPr>
      <w:tabs>
        <w:tab w:val="left" w:pos="840"/>
        <w:tab w:val="right" w:leader="dot" w:pos="8302"/>
      </w:tabs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TOC9">
    <w:name w:val="toc 9"/>
    <w:basedOn w:val="a"/>
    <w:next w:val="a"/>
    <w:qFormat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annotation subject"/>
    <w:basedOn w:val="a4"/>
    <w:next w:val="a4"/>
    <w:link w:val="af1"/>
    <w:qFormat/>
    <w:rPr>
      <w:b/>
      <w:bCs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qFormat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3">
    <w:name w:val="endnote reference"/>
    <w:basedOn w:val="a0"/>
    <w:qFormat/>
    <w:rPr>
      <w:vertAlign w:val="superscript"/>
    </w:rPr>
  </w:style>
  <w:style w:type="character" w:styleId="af4">
    <w:name w:val="page number"/>
    <w:basedOn w:val="a0"/>
    <w:qFormat/>
  </w:style>
  <w:style w:type="character" w:styleId="af5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qFormat/>
    <w:rPr>
      <w:sz w:val="21"/>
      <w:szCs w:val="21"/>
    </w:rPr>
  </w:style>
  <w:style w:type="character" w:customStyle="1" w:styleId="30">
    <w:name w:val="标题 3 字符"/>
    <w:basedOn w:val="a0"/>
    <w:link w:val="3"/>
    <w:qFormat/>
    <w:rPr>
      <w:rFonts w:eastAsia="微软雅黑"/>
      <w:b/>
      <w:bCs/>
      <w:kern w:val="2"/>
      <w:sz w:val="24"/>
      <w:szCs w:val="24"/>
    </w:rPr>
  </w:style>
  <w:style w:type="character" w:customStyle="1" w:styleId="ad">
    <w:name w:val="页眉 字符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eastAsia="微软雅黑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qFormat/>
    <w:rPr>
      <w:rFonts w:eastAsia="微软雅黑" w:cstheme="majorBidi"/>
      <w:b/>
      <w:bCs/>
      <w:kern w:val="2"/>
      <w:sz w:val="24"/>
      <w:szCs w:val="24"/>
    </w:rPr>
  </w:style>
  <w:style w:type="character" w:customStyle="1" w:styleId="40">
    <w:name w:val="标题 4 字符"/>
    <w:basedOn w:val="a0"/>
    <w:link w:val="4"/>
    <w:qFormat/>
    <w:rPr>
      <w:rFonts w:eastAsia="微软雅黑" w:cstheme="majorBidi"/>
      <w:bCs/>
      <w:kern w:val="2"/>
      <w:sz w:val="24"/>
      <w:szCs w:val="24"/>
    </w:rPr>
  </w:style>
  <w:style w:type="character" w:customStyle="1" w:styleId="50">
    <w:name w:val="标题 5 字符"/>
    <w:basedOn w:val="a0"/>
    <w:link w:val="5"/>
    <w:qFormat/>
    <w:rPr>
      <w:b/>
      <w:bCs/>
      <w:kern w:val="2"/>
      <w:sz w:val="28"/>
      <w:szCs w:val="2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f9">
    <w:name w:val="No Spacing"/>
    <w:link w:val="afa"/>
    <w:qFormat/>
    <w:rPr>
      <w:rFonts w:ascii="PMingLiU" w:eastAsiaTheme="minorEastAsia" w:hAnsi="PMingLiU" w:cstheme="minorBidi"/>
      <w:sz w:val="22"/>
      <w:szCs w:val="22"/>
    </w:rPr>
  </w:style>
  <w:style w:type="character" w:customStyle="1" w:styleId="afa">
    <w:name w:val="无间隔 字符"/>
    <w:basedOn w:val="a0"/>
    <w:link w:val="af9"/>
    <w:qFormat/>
    <w:rPr>
      <w:rFonts w:ascii="PMingLiU" w:eastAsiaTheme="minorEastAsia" w:hAnsi="PMingLiU" w:cstheme="minorBidi"/>
      <w:sz w:val="22"/>
      <w:szCs w:val="22"/>
    </w:rPr>
  </w:style>
  <w:style w:type="paragraph" w:customStyle="1" w:styleId="3CBD5A742C28424DA5172AD252E32316">
    <w:name w:val="3CBD5A742C28424DA5172AD252E32316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不明显强调1"/>
    <w:uiPriority w:val="19"/>
    <w:qFormat/>
    <w:rPr>
      <w:rFonts w:eastAsia="微软雅黑"/>
      <w:iCs/>
      <w:color w:val="auto"/>
      <w:sz w:val="21"/>
    </w:rPr>
  </w:style>
  <w:style w:type="table" w:customStyle="1" w:styleId="afb">
    <w:name w:val="寻息表格"/>
    <w:basedOn w:val="a1"/>
    <w:uiPriority w:val="99"/>
    <w:qFormat/>
    <w:pPr>
      <w:jc w:val="both"/>
    </w:pPr>
    <w:rPr>
      <w:rFonts w:eastAsia="微软雅黑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00000"/>
      </w:tcPr>
    </w:tblStylePr>
  </w:style>
  <w:style w:type="character" w:customStyle="1" w:styleId="a7">
    <w:name w:val="尾注文本 字符"/>
    <w:basedOn w:val="a0"/>
    <w:link w:val="a6"/>
    <w:qFormat/>
    <w:rPr>
      <w:kern w:val="2"/>
      <w:sz w:val="21"/>
      <w:szCs w:val="24"/>
    </w:rPr>
  </w:style>
  <w:style w:type="table" w:customStyle="1" w:styleId="12">
    <w:name w:val="网格型1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文字 字符"/>
    <w:basedOn w:val="a0"/>
    <w:link w:val="a4"/>
    <w:qFormat/>
    <w:rPr>
      <w:rFonts w:eastAsia="微软雅黑"/>
      <w:kern w:val="2"/>
      <w:sz w:val="24"/>
      <w:szCs w:val="24"/>
    </w:rPr>
  </w:style>
  <w:style w:type="character" w:customStyle="1" w:styleId="af1">
    <w:name w:val="批注主题 字符"/>
    <w:basedOn w:val="a5"/>
    <w:link w:val="af0"/>
    <w:qFormat/>
    <w:rPr>
      <w:rFonts w:eastAsia="微软雅黑"/>
      <w:b/>
      <w:bCs/>
      <w:kern w:val="2"/>
      <w:sz w:val="24"/>
      <w:szCs w:val="24"/>
    </w:rPr>
  </w:style>
  <w:style w:type="character" w:customStyle="1" w:styleId="af">
    <w:name w:val="标题 字符"/>
    <w:basedOn w:val="a0"/>
    <w:link w:val="ae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c">
    <w:name w:val="Normal (Web)"/>
    <w:basedOn w:val="a"/>
    <w:uiPriority w:val="99"/>
    <w:unhideWhenUsed/>
    <w:rsid w:val="005A7F8B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character" w:customStyle="1" w:styleId="ql-author-38973402">
    <w:name w:val="ql-author-38973402"/>
    <w:basedOn w:val="a0"/>
    <w:rsid w:val="005A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EKCY\LoRa\protocol\&#23547;&#24687;&#23448;&#26041;&#25991;&#26723;&#27169;&#26495;_v0.4%20&#65288;&#20869;&#37096;&#29256;&#6528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08425-15E6-4930-995C-FF9A5092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寻息官方文档模板_v0.4 （内部版）.dotm</Template>
  <TotalTime>1</TotalTime>
  <Pages>2</Pages>
  <Words>102</Words>
  <Characters>588</Characters>
  <Application>Microsoft Office Word</Application>
  <DocSecurity>0</DocSecurity>
  <Lines>4</Lines>
  <Paragraphs>1</Paragraphs>
  <ScaleCrop>false</ScaleCrop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2020-07-24T02:51:00Z</cp:lastPrinted>
  <dcterms:created xsi:type="dcterms:W3CDTF">2017-08-09T01:31:00Z</dcterms:created>
  <dcterms:modified xsi:type="dcterms:W3CDTF">2020-09-24T12:13:00Z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